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12EE" w14:textId="77429E6A" w:rsidR="00032EB1" w:rsidRDefault="00032EB1" w:rsidP="00032EB1">
      <w:pPr>
        <w:rPr>
          <w:rFonts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170A73" wp14:editId="497FFF7E">
            <wp:simplePos x="0" y="0"/>
            <wp:positionH relativeFrom="margin">
              <wp:posOffset>4781550</wp:posOffset>
            </wp:positionH>
            <wp:positionV relativeFrom="paragraph">
              <wp:posOffset>9525</wp:posOffset>
            </wp:positionV>
            <wp:extent cx="1861185" cy="1450340"/>
            <wp:effectExtent l="0" t="0" r="0" b="0"/>
            <wp:wrapSquare wrapText="bothSides"/>
            <wp:docPr id="847150337" name="Picture 847150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50337" name="Graphic 8471503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2F367" w14:textId="572D7C57" w:rsidR="00032EB1" w:rsidRDefault="00032EB1" w:rsidP="00032EB1">
      <w:pPr>
        <w:rPr>
          <w:rFonts w:cs="Arial"/>
          <w:b/>
          <w:bCs/>
          <w:sz w:val="48"/>
          <w:szCs w:val="48"/>
        </w:rPr>
      </w:pPr>
    </w:p>
    <w:p w14:paraId="731ED869" w14:textId="71EEF53A" w:rsidR="00032EB1" w:rsidRDefault="00032EB1" w:rsidP="00032EB1">
      <w:pPr>
        <w:rPr>
          <w:rFonts w:cs="Arial"/>
          <w:b/>
          <w:bCs/>
          <w:sz w:val="48"/>
          <w:szCs w:val="48"/>
        </w:rPr>
      </w:pPr>
    </w:p>
    <w:p w14:paraId="08673490" w14:textId="77777777" w:rsidR="00032EB1" w:rsidRDefault="00032EB1" w:rsidP="00032EB1">
      <w:pPr>
        <w:rPr>
          <w:rFonts w:cs="Arial"/>
          <w:b/>
          <w:bCs/>
          <w:sz w:val="48"/>
          <w:szCs w:val="48"/>
        </w:rPr>
      </w:pPr>
    </w:p>
    <w:p w14:paraId="732A0746" w14:textId="77777777" w:rsidR="00F41CC2" w:rsidRDefault="00F41CC2" w:rsidP="00032EB1">
      <w:pPr>
        <w:rPr>
          <w:rFonts w:cs="Arial"/>
          <w:b/>
          <w:bCs/>
          <w:sz w:val="48"/>
          <w:szCs w:val="48"/>
        </w:rPr>
      </w:pPr>
    </w:p>
    <w:p w14:paraId="4F9CDD13" w14:textId="2B3FD20F" w:rsidR="00032EB1" w:rsidRPr="00F41CC2" w:rsidRDefault="00032EB1" w:rsidP="00F41CC2">
      <w:pPr>
        <w:pStyle w:val="Heading1"/>
        <w:rPr>
          <w:sz w:val="56"/>
          <w:szCs w:val="56"/>
        </w:rPr>
      </w:pPr>
      <w:r w:rsidRPr="00F41CC2">
        <w:rPr>
          <w:sz w:val="56"/>
          <w:szCs w:val="56"/>
        </w:rPr>
        <w:t>Sight Life groups and</w:t>
      </w:r>
      <w:r w:rsidRPr="00F41CC2">
        <w:rPr>
          <w:sz w:val="56"/>
          <w:szCs w:val="56"/>
        </w:rPr>
        <w:t xml:space="preserve"> a</w:t>
      </w:r>
      <w:r w:rsidRPr="00F41CC2">
        <w:rPr>
          <w:sz w:val="56"/>
          <w:szCs w:val="56"/>
        </w:rPr>
        <w:t xml:space="preserve">ctivities </w:t>
      </w:r>
      <w:r w:rsidR="00F41CC2" w:rsidRPr="00F41CC2">
        <w:rPr>
          <w:sz w:val="56"/>
          <w:szCs w:val="56"/>
        </w:rPr>
        <w:t>2024</w:t>
      </w:r>
    </w:p>
    <w:p w14:paraId="7B085DC2" w14:textId="77777777" w:rsidR="00032EB1" w:rsidRDefault="00032EB1" w:rsidP="00032EB1">
      <w:pPr>
        <w:rPr>
          <w:rFonts w:cs="Arial"/>
          <w:sz w:val="48"/>
          <w:szCs w:val="48"/>
        </w:rPr>
      </w:pPr>
    </w:p>
    <w:p w14:paraId="374B2732" w14:textId="4FDA0BED" w:rsidR="00032EB1" w:rsidRPr="00BC46E2" w:rsidRDefault="00032EB1" w:rsidP="00032EB1">
      <w:pPr>
        <w:rPr>
          <w:rFonts w:cs="Arial"/>
          <w:b/>
          <w:bCs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 xml:space="preserve">Conference line for Telephone Groups </w:t>
      </w:r>
    </w:p>
    <w:p w14:paraId="592B7DA5" w14:textId="77777777" w:rsidR="00032EB1" w:rsidRPr="00BC46E2" w:rsidRDefault="00032EB1" w:rsidP="00032EB1">
      <w:pPr>
        <w:rPr>
          <w:rFonts w:cs="Arial"/>
          <w:b/>
          <w:bCs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02922 790 175 Code 2122</w:t>
      </w:r>
    </w:p>
    <w:p w14:paraId="7480083E" w14:textId="77777777" w:rsidR="00032EB1" w:rsidRPr="00BC46E2" w:rsidRDefault="00032EB1" w:rsidP="00032EB1">
      <w:pPr>
        <w:rPr>
          <w:rFonts w:cs="Arial"/>
          <w:b/>
          <w:bCs/>
          <w:sz w:val="48"/>
          <w:szCs w:val="48"/>
        </w:rPr>
      </w:pPr>
    </w:p>
    <w:p w14:paraId="6EC9228A" w14:textId="77777777" w:rsidR="00032EB1" w:rsidRPr="00BC46E2" w:rsidRDefault="00032EB1" w:rsidP="00032EB1">
      <w:pPr>
        <w:rPr>
          <w:rFonts w:cs="Arial"/>
          <w:b/>
          <w:bCs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Valerie telephone 07707 295 121</w:t>
      </w:r>
    </w:p>
    <w:p w14:paraId="353EF741" w14:textId="77777777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 xml:space="preserve">Monday - 10.30am </w:t>
      </w:r>
      <w:proofErr w:type="spellStart"/>
      <w:r w:rsidRPr="00BC46E2">
        <w:rPr>
          <w:rFonts w:cs="Arial"/>
          <w:b/>
          <w:bCs/>
          <w:sz w:val="48"/>
          <w:szCs w:val="48"/>
        </w:rPr>
        <w:t>Elderfit</w:t>
      </w:r>
      <w:proofErr w:type="spellEnd"/>
      <w:r w:rsidRPr="00BC46E2">
        <w:rPr>
          <w:rFonts w:cs="Arial"/>
          <w:b/>
          <w:bCs/>
          <w:sz w:val="48"/>
          <w:szCs w:val="48"/>
        </w:rPr>
        <w:t xml:space="preserve"> telephone exercise group.  Led by Physical Trainer Gareth from </w:t>
      </w:r>
      <w:proofErr w:type="spellStart"/>
      <w:r w:rsidRPr="00BC46E2">
        <w:rPr>
          <w:rFonts w:cs="Arial"/>
          <w:b/>
          <w:bCs/>
          <w:sz w:val="48"/>
          <w:szCs w:val="48"/>
        </w:rPr>
        <w:t>Elderfit</w:t>
      </w:r>
      <w:proofErr w:type="spellEnd"/>
      <w:r w:rsidRPr="00BC46E2">
        <w:rPr>
          <w:rFonts w:cs="Arial"/>
          <w:sz w:val="48"/>
          <w:szCs w:val="48"/>
        </w:rPr>
        <w:t xml:space="preserve">.  Exercise at home over the phone on a conference call with others.  Fully described, Monday is seated and standing exercises.  Great fun and workout to suit ability.  There is a fee for this </w:t>
      </w:r>
      <w:proofErr w:type="gramStart"/>
      <w:r w:rsidRPr="00BC46E2">
        <w:rPr>
          <w:rFonts w:cs="Arial"/>
          <w:sz w:val="48"/>
          <w:szCs w:val="48"/>
        </w:rPr>
        <w:t>session</w:t>
      </w:r>
      <w:proofErr w:type="gramEnd"/>
      <w:r w:rsidRPr="00BC46E2">
        <w:rPr>
          <w:rFonts w:cs="Arial"/>
          <w:sz w:val="48"/>
          <w:szCs w:val="48"/>
        </w:rPr>
        <w:t xml:space="preserve"> but you can have a taster session for free.</w:t>
      </w:r>
    </w:p>
    <w:p w14:paraId="4BA03A7A" w14:textId="70845F34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Monday – 1.30pm Book Club</w:t>
      </w:r>
      <w:r w:rsidRPr="00BC46E2">
        <w:rPr>
          <w:rFonts w:cs="Arial"/>
          <w:sz w:val="48"/>
          <w:szCs w:val="48"/>
        </w:rPr>
        <w:t xml:space="preserve">.  Monthly, usually the second Monday of the month either in the activity room or local café.  Informal chat about chosen audio books, the group take turns to choose a book to discuss with varied topics. Next Group </w:t>
      </w:r>
      <w:r>
        <w:rPr>
          <w:rFonts w:cs="Arial"/>
          <w:sz w:val="48"/>
          <w:szCs w:val="48"/>
        </w:rPr>
        <w:t>13 Nov</w:t>
      </w:r>
      <w:r w:rsidRPr="00BC46E2">
        <w:rPr>
          <w:rFonts w:cs="Arial"/>
          <w:sz w:val="48"/>
          <w:szCs w:val="48"/>
        </w:rPr>
        <w:t>.</w:t>
      </w:r>
    </w:p>
    <w:p w14:paraId="5CF02732" w14:textId="78A9D94B" w:rsidR="00032EB1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lastRenderedPageBreak/>
        <w:t>Monday</w:t>
      </w:r>
      <w:r w:rsidRPr="00BC46E2">
        <w:rPr>
          <w:rFonts w:cs="Arial"/>
          <w:sz w:val="48"/>
          <w:szCs w:val="48"/>
        </w:rPr>
        <w:t xml:space="preserve"> - </w:t>
      </w:r>
      <w:r w:rsidRPr="00BC46E2">
        <w:rPr>
          <w:rFonts w:cs="Arial"/>
          <w:b/>
          <w:bCs/>
          <w:sz w:val="48"/>
          <w:szCs w:val="48"/>
        </w:rPr>
        <w:t xml:space="preserve">fortnightly 1.30pm Singing Group.  </w:t>
      </w:r>
      <w:r w:rsidRPr="00BC46E2">
        <w:rPr>
          <w:rFonts w:cs="Arial"/>
          <w:sz w:val="48"/>
          <w:szCs w:val="48"/>
        </w:rPr>
        <w:t>No experience necessary, singing for fun.  Next Session</w:t>
      </w:r>
      <w:r>
        <w:rPr>
          <w:rFonts w:cs="Arial"/>
          <w:sz w:val="48"/>
          <w:szCs w:val="48"/>
        </w:rPr>
        <w:t xml:space="preserve"> 13 November.</w:t>
      </w:r>
    </w:p>
    <w:p w14:paraId="041C90F2" w14:textId="0F7DEF6F" w:rsidR="00032EB1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Monday - Macular group</w:t>
      </w:r>
      <w:r w:rsidRPr="00BC46E2">
        <w:rPr>
          <w:rFonts w:cs="Arial"/>
          <w:sz w:val="48"/>
          <w:szCs w:val="48"/>
        </w:rPr>
        <w:t>.  Monthly meeting first Monday of the month in our activity room 10.30am.  Next meeting</w:t>
      </w:r>
      <w:r>
        <w:rPr>
          <w:rFonts w:cs="Arial"/>
          <w:sz w:val="48"/>
          <w:szCs w:val="48"/>
        </w:rPr>
        <w:t xml:space="preserve"> </w:t>
      </w:r>
      <w:r w:rsidR="00441637">
        <w:rPr>
          <w:rFonts w:cs="Arial"/>
          <w:sz w:val="48"/>
          <w:szCs w:val="48"/>
        </w:rPr>
        <w:t>04 March</w:t>
      </w:r>
      <w:r>
        <w:rPr>
          <w:rFonts w:cs="Arial"/>
          <w:sz w:val="48"/>
          <w:szCs w:val="48"/>
        </w:rPr>
        <w:t>.</w:t>
      </w:r>
    </w:p>
    <w:p w14:paraId="56F136FB" w14:textId="5EEC9CE5" w:rsidR="00032EB1" w:rsidRPr="0099557B" w:rsidRDefault="00032EB1" w:rsidP="00032EB1">
      <w:pPr>
        <w:rPr>
          <w:rFonts w:cs="Arial"/>
          <w:sz w:val="48"/>
          <w:szCs w:val="48"/>
        </w:rPr>
      </w:pPr>
      <w:r w:rsidRPr="005119FC">
        <w:rPr>
          <w:rFonts w:cs="Arial"/>
          <w:b/>
          <w:bCs/>
          <w:sz w:val="48"/>
          <w:szCs w:val="48"/>
        </w:rPr>
        <w:t>Tuesday 10.30am</w:t>
      </w:r>
      <w:r w:rsidRPr="0099557B">
        <w:rPr>
          <w:rFonts w:cs="Arial"/>
          <w:b/>
          <w:bCs/>
          <w:sz w:val="48"/>
          <w:szCs w:val="48"/>
        </w:rPr>
        <w:t xml:space="preserve"> Bird Chat</w:t>
      </w:r>
      <w:r w:rsidRPr="0099557B">
        <w:rPr>
          <w:rFonts w:cs="Arial"/>
          <w:sz w:val="48"/>
          <w:szCs w:val="48"/>
        </w:rPr>
        <w:t xml:space="preserve">.  Monthly, usually on the last </w:t>
      </w:r>
      <w:r>
        <w:rPr>
          <w:rFonts w:cs="Arial"/>
          <w:sz w:val="48"/>
          <w:szCs w:val="48"/>
        </w:rPr>
        <w:t>Tuesday</w:t>
      </w:r>
      <w:r w:rsidRPr="0099557B">
        <w:rPr>
          <w:rFonts w:cs="Arial"/>
          <w:sz w:val="48"/>
          <w:szCs w:val="48"/>
        </w:rPr>
        <w:t xml:space="preserve"> of the month in our activity room.  All about birds and their songs and calls.  Next group </w:t>
      </w:r>
      <w:r>
        <w:rPr>
          <w:rFonts w:cs="Arial"/>
          <w:sz w:val="48"/>
          <w:szCs w:val="48"/>
        </w:rPr>
        <w:t>Tuesday</w:t>
      </w:r>
      <w:r w:rsidRPr="0099557B">
        <w:rPr>
          <w:rFonts w:cs="Arial"/>
          <w:sz w:val="48"/>
          <w:szCs w:val="48"/>
        </w:rPr>
        <w:t xml:space="preserve"> </w:t>
      </w:r>
      <w:r w:rsidR="00F41CC2">
        <w:rPr>
          <w:rFonts w:cs="Arial"/>
          <w:sz w:val="48"/>
          <w:szCs w:val="48"/>
        </w:rPr>
        <w:t>27 February</w:t>
      </w:r>
      <w:r w:rsidRPr="0099557B">
        <w:rPr>
          <w:rFonts w:cs="Arial"/>
          <w:sz w:val="48"/>
          <w:szCs w:val="48"/>
        </w:rPr>
        <w:t xml:space="preserve">. </w:t>
      </w:r>
    </w:p>
    <w:p w14:paraId="7ED71552" w14:textId="77777777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Tuesday - 11am Cycling at Pedal Power weekly</w:t>
      </w:r>
      <w:r w:rsidRPr="00BC46E2">
        <w:rPr>
          <w:rFonts w:cs="Arial"/>
          <w:sz w:val="48"/>
          <w:szCs w:val="48"/>
        </w:rPr>
        <w:t xml:space="preserve">.  11am at Pedal Power, Sophia gardens, by the camp site.  £6 for the session </w:t>
      </w:r>
    </w:p>
    <w:p w14:paraId="1C59D856" w14:textId="20A2B237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Tuesday - 11am Doga</w:t>
      </w:r>
      <w:r w:rsidRPr="00BC46E2">
        <w:rPr>
          <w:rFonts w:cs="Arial"/>
          <w:sz w:val="48"/>
          <w:szCs w:val="48"/>
        </w:rPr>
        <w:t xml:space="preserve">.  Monthly, on the first Tuesday of the month.  Chair yoga for members with guide dogs sitting in the session.  Next session </w:t>
      </w:r>
      <w:r w:rsidR="00F41CC2">
        <w:rPr>
          <w:rFonts w:cs="Arial"/>
          <w:sz w:val="48"/>
          <w:szCs w:val="48"/>
        </w:rPr>
        <w:t>06 February.</w:t>
      </w:r>
    </w:p>
    <w:p w14:paraId="3DCD244C" w14:textId="77777777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Tuesday – 1.30pm Afternoon chat</w:t>
      </w:r>
      <w:r w:rsidRPr="00BC46E2">
        <w:rPr>
          <w:rFonts w:cs="Arial"/>
          <w:sz w:val="48"/>
          <w:szCs w:val="48"/>
        </w:rPr>
        <w:t>.  Weekly in our activity room.  Informal group in a café like setting.</w:t>
      </w:r>
    </w:p>
    <w:p w14:paraId="01F65546" w14:textId="77777777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Wednesday - 11am Chair yoga</w:t>
      </w:r>
      <w:r w:rsidRPr="00BC46E2">
        <w:rPr>
          <w:rFonts w:cs="Arial"/>
          <w:sz w:val="48"/>
          <w:szCs w:val="48"/>
        </w:rPr>
        <w:t>.  Weekly in the activity room.  Stretching and relaxation.</w:t>
      </w:r>
    </w:p>
    <w:p w14:paraId="623213DA" w14:textId="77777777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Wednesday - 1.30pm V I Tennis</w:t>
      </w:r>
      <w:r w:rsidRPr="00BC46E2">
        <w:rPr>
          <w:rFonts w:cs="Arial"/>
          <w:sz w:val="48"/>
          <w:szCs w:val="48"/>
        </w:rPr>
        <w:t xml:space="preserve">.  Weekly, meeting at David Lloyd Sports centre Newport Road.  Session usually costs </w:t>
      </w:r>
      <w:proofErr w:type="gramStart"/>
      <w:r w:rsidRPr="00BC46E2">
        <w:rPr>
          <w:rFonts w:cs="Arial"/>
          <w:sz w:val="48"/>
          <w:szCs w:val="48"/>
        </w:rPr>
        <w:t>£7.50</w:t>
      </w:r>
      <w:proofErr w:type="gramEnd"/>
    </w:p>
    <w:p w14:paraId="36307F98" w14:textId="73F7C0AB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Wednesday – 1.30pm</w:t>
      </w:r>
      <w:r w:rsidRPr="00BC46E2">
        <w:rPr>
          <w:rFonts w:cs="Arial"/>
          <w:sz w:val="48"/>
          <w:szCs w:val="48"/>
        </w:rPr>
        <w:t xml:space="preserve"> </w:t>
      </w:r>
      <w:r w:rsidRPr="00BC46E2">
        <w:rPr>
          <w:rFonts w:cs="Arial"/>
          <w:b/>
          <w:bCs/>
          <w:sz w:val="48"/>
          <w:szCs w:val="48"/>
        </w:rPr>
        <w:t xml:space="preserve">Knit and natter group.  </w:t>
      </w:r>
      <w:r w:rsidRPr="00BC46E2">
        <w:rPr>
          <w:rFonts w:cs="Arial"/>
          <w:sz w:val="48"/>
          <w:szCs w:val="48"/>
        </w:rPr>
        <w:t xml:space="preserve">In the activity room fortnightly, no experience </w:t>
      </w:r>
      <w:r w:rsidRPr="00BC46E2">
        <w:rPr>
          <w:rFonts w:cs="Arial"/>
          <w:sz w:val="48"/>
          <w:szCs w:val="48"/>
        </w:rPr>
        <w:lastRenderedPageBreak/>
        <w:t>necessary, bring your knitting or crochet.  Next session</w:t>
      </w:r>
      <w:r w:rsidRPr="00BC46E2">
        <w:rPr>
          <w:rFonts w:cs="Arial"/>
          <w:sz w:val="48"/>
          <w:szCs w:val="48"/>
          <w:vertAlign w:val="superscript"/>
        </w:rPr>
        <w:t xml:space="preserve"> </w:t>
      </w:r>
      <w:r w:rsidR="00F41CC2">
        <w:rPr>
          <w:rFonts w:cs="Arial"/>
          <w:sz w:val="48"/>
          <w:szCs w:val="48"/>
        </w:rPr>
        <w:t>14 February</w:t>
      </w:r>
      <w:r>
        <w:rPr>
          <w:rFonts w:cs="Arial"/>
          <w:sz w:val="48"/>
          <w:szCs w:val="48"/>
        </w:rPr>
        <w:t>.</w:t>
      </w:r>
      <w:r w:rsidRPr="00BC46E2">
        <w:rPr>
          <w:rFonts w:cs="Arial"/>
          <w:sz w:val="48"/>
          <w:szCs w:val="48"/>
        </w:rPr>
        <w:t xml:space="preserve">  </w:t>
      </w:r>
    </w:p>
    <w:p w14:paraId="7D9BBC30" w14:textId="4FAF9887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 xml:space="preserve">Thursday - 10am Photography group. </w:t>
      </w:r>
      <w:r w:rsidRPr="00BC46E2">
        <w:rPr>
          <w:rFonts w:cs="Arial"/>
          <w:sz w:val="48"/>
          <w:szCs w:val="48"/>
        </w:rPr>
        <w:t xml:space="preserve"> Fortnightly in the activity room.  Bring your own camera, the group often visit places of interest together.  Help and advice is shared also. </w:t>
      </w:r>
      <w:r>
        <w:rPr>
          <w:rFonts w:cs="Arial"/>
          <w:sz w:val="48"/>
          <w:szCs w:val="48"/>
        </w:rPr>
        <w:t xml:space="preserve"> Next meeting </w:t>
      </w:r>
      <w:r w:rsidR="00441637">
        <w:rPr>
          <w:rFonts w:cs="Arial"/>
          <w:sz w:val="48"/>
          <w:szCs w:val="48"/>
        </w:rPr>
        <w:t>15 February.</w:t>
      </w:r>
    </w:p>
    <w:p w14:paraId="5A8F72B3" w14:textId="77777777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 xml:space="preserve">Thursday – 11am </w:t>
      </w:r>
      <w:proofErr w:type="spellStart"/>
      <w:r w:rsidRPr="00BC46E2">
        <w:rPr>
          <w:rFonts w:cs="Arial"/>
          <w:b/>
          <w:bCs/>
          <w:sz w:val="48"/>
          <w:szCs w:val="48"/>
        </w:rPr>
        <w:t>Elderfit</w:t>
      </w:r>
      <w:proofErr w:type="spellEnd"/>
      <w:r w:rsidRPr="00BC46E2">
        <w:rPr>
          <w:rFonts w:cs="Arial"/>
          <w:b/>
          <w:bCs/>
          <w:sz w:val="48"/>
          <w:szCs w:val="48"/>
        </w:rPr>
        <w:t xml:space="preserve"> exercise group</w:t>
      </w:r>
      <w:r w:rsidRPr="00BC46E2">
        <w:rPr>
          <w:rFonts w:cs="Arial"/>
          <w:sz w:val="48"/>
          <w:szCs w:val="48"/>
        </w:rPr>
        <w:t>.  Weekly, on the telephone, on zoom and in person.</w:t>
      </w:r>
    </w:p>
    <w:p w14:paraId="4C302135" w14:textId="326A8035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 xml:space="preserve">Friday – 10am Gardening club.  </w:t>
      </w:r>
      <w:r w:rsidRPr="00BC46E2">
        <w:rPr>
          <w:rFonts w:cs="Arial"/>
          <w:sz w:val="48"/>
          <w:szCs w:val="48"/>
        </w:rPr>
        <w:t xml:space="preserve">Weekly at the allotments at </w:t>
      </w:r>
      <w:proofErr w:type="spellStart"/>
      <w:r w:rsidRPr="00BC46E2">
        <w:rPr>
          <w:rFonts w:cs="Arial"/>
          <w:sz w:val="48"/>
          <w:szCs w:val="48"/>
        </w:rPr>
        <w:t>Rhydypennau</w:t>
      </w:r>
      <w:proofErr w:type="spellEnd"/>
      <w:r w:rsidRPr="00BC46E2">
        <w:rPr>
          <w:rFonts w:cs="Arial"/>
          <w:sz w:val="48"/>
          <w:szCs w:val="48"/>
        </w:rPr>
        <w:t xml:space="preserve">.  Raised beds for gardening and with sighted volunteers on hand. </w:t>
      </w:r>
      <w:r>
        <w:rPr>
          <w:rFonts w:cs="Arial"/>
          <w:sz w:val="48"/>
          <w:szCs w:val="48"/>
        </w:rPr>
        <w:t xml:space="preserve"> Gardening club will </w:t>
      </w:r>
      <w:r w:rsidR="00441637">
        <w:rPr>
          <w:rFonts w:cs="Arial"/>
          <w:sz w:val="48"/>
          <w:szCs w:val="48"/>
        </w:rPr>
        <w:t>resume in Spring 2024</w:t>
      </w:r>
      <w:r>
        <w:rPr>
          <w:rFonts w:cs="Arial"/>
          <w:sz w:val="48"/>
          <w:szCs w:val="48"/>
        </w:rPr>
        <w:t>.</w:t>
      </w:r>
    </w:p>
    <w:p w14:paraId="6D76C279" w14:textId="4C446EBE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Friday 11am and repeated at 2pm Fun quiz on the telephone</w:t>
      </w:r>
      <w:r w:rsidRPr="00BC46E2">
        <w:rPr>
          <w:rFonts w:cs="Arial"/>
          <w:sz w:val="48"/>
          <w:szCs w:val="48"/>
        </w:rPr>
        <w:t>.  Cryptic clues, Kazoo guess the tune and potluck rounds.  No prizes, just fun! Play in an allotted team.  Fortnightly</w:t>
      </w:r>
      <w:r w:rsidR="00F41CC2">
        <w:rPr>
          <w:rFonts w:cs="Arial"/>
          <w:sz w:val="48"/>
          <w:szCs w:val="48"/>
        </w:rPr>
        <w:t>.</w:t>
      </w:r>
    </w:p>
    <w:p w14:paraId="000F7C18" w14:textId="77777777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Friday 10am Welsh conversation</w:t>
      </w:r>
      <w:r w:rsidRPr="00BC46E2">
        <w:rPr>
          <w:rFonts w:cs="Arial"/>
          <w:sz w:val="48"/>
          <w:szCs w:val="48"/>
        </w:rPr>
        <w:t xml:space="preserve"> and rusty Welsh speakers on the telephone weekly.</w:t>
      </w:r>
    </w:p>
    <w:p w14:paraId="6D1859FE" w14:textId="77777777" w:rsidR="00032EB1" w:rsidRPr="00BC46E2" w:rsidRDefault="00032EB1" w:rsidP="00032EB1">
      <w:pPr>
        <w:rPr>
          <w:rFonts w:cs="Arial"/>
          <w:sz w:val="48"/>
          <w:szCs w:val="48"/>
        </w:rPr>
      </w:pPr>
    </w:p>
    <w:p w14:paraId="5A4144BB" w14:textId="77777777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sz w:val="48"/>
          <w:szCs w:val="48"/>
        </w:rPr>
        <w:t xml:space="preserve">Occasional groups such as </w:t>
      </w:r>
      <w:r w:rsidRPr="00BC46E2">
        <w:rPr>
          <w:rFonts w:cs="Arial"/>
          <w:b/>
          <w:bCs/>
          <w:sz w:val="48"/>
          <w:szCs w:val="48"/>
        </w:rPr>
        <w:t>Theatre group</w:t>
      </w:r>
      <w:r w:rsidRPr="00BC46E2">
        <w:rPr>
          <w:rFonts w:cs="Arial"/>
          <w:sz w:val="48"/>
          <w:szCs w:val="48"/>
        </w:rPr>
        <w:t>, we attend audio described performances in the theatre as and when they occur.</w:t>
      </w:r>
    </w:p>
    <w:p w14:paraId="14F6B14C" w14:textId="77777777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Drama Group</w:t>
      </w:r>
      <w:r w:rsidRPr="00BC46E2">
        <w:rPr>
          <w:rFonts w:cs="Arial"/>
          <w:sz w:val="48"/>
          <w:szCs w:val="48"/>
        </w:rPr>
        <w:t xml:space="preserve"> restarting soon.</w:t>
      </w:r>
    </w:p>
    <w:p w14:paraId="56FC71A5" w14:textId="3C8D4073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b/>
          <w:bCs/>
          <w:sz w:val="48"/>
          <w:szCs w:val="48"/>
        </w:rPr>
        <w:t>V I ramblers</w:t>
      </w:r>
      <w:r w:rsidRPr="00BC46E2">
        <w:rPr>
          <w:rFonts w:cs="Arial"/>
          <w:sz w:val="48"/>
          <w:szCs w:val="48"/>
        </w:rPr>
        <w:t xml:space="preserve"> meet monthly for usually </w:t>
      </w:r>
      <w:r w:rsidR="00F41CC2" w:rsidRPr="00BC46E2">
        <w:rPr>
          <w:rFonts w:cs="Arial"/>
          <w:sz w:val="48"/>
          <w:szCs w:val="48"/>
        </w:rPr>
        <w:t>six-mile</w:t>
      </w:r>
      <w:r w:rsidRPr="00BC46E2">
        <w:rPr>
          <w:rFonts w:cs="Arial"/>
          <w:sz w:val="48"/>
          <w:szCs w:val="48"/>
        </w:rPr>
        <w:t xml:space="preserve"> walks in the countryside.  Next ramble will be </w:t>
      </w:r>
      <w:r>
        <w:rPr>
          <w:rFonts w:cs="Arial"/>
          <w:sz w:val="48"/>
          <w:szCs w:val="48"/>
        </w:rPr>
        <w:t xml:space="preserve">on Tuesday </w:t>
      </w:r>
      <w:r w:rsidR="00F41CC2">
        <w:rPr>
          <w:rFonts w:cs="Arial"/>
          <w:sz w:val="48"/>
          <w:szCs w:val="48"/>
        </w:rPr>
        <w:t>06 February</w:t>
      </w:r>
      <w:r>
        <w:rPr>
          <w:rFonts w:cs="Arial"/>
          <w:sz w:val="48"/>
          <w:szCs w:val="48"/>
        </w:rPr>
        <w:t>.</w:t>
      </w:r>
    </w:p>
    <w:p w14:paraId="0A163E5C" w14:textId="77777777" w:rsidR="00032EB1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sz w:val="48"/>
          <w:szCs w:val="48"/>
        </w:rPr>
        <w:lastRenderedPageBreak/>
        <w:t xml:space="preserve">We also have touch tours and trips </w:t>
      </w:r>
      <w:r>
        <w:rPr>
          <w:rFonts w:cs="Arial"/>
          <w:sz w:val="48"/>
          <w:szCs w:val="48"/>
        </w:rPr>
        <w:t>to</w:t>
      </w:r>
      <w:r w:rsidRPr="00BC46E2">
        <w:rPr>
          <w:rFonts w:cs="Arial"/>
          <w:sz w:val="48"/>
          <w:szCs w:val="48"/>
        </w:rPr>
        <w:t xml:space="preserve"> St Fagans and the Museum.</w:t>
      </w:r>
      <w:r>
        <w:rPr>
          <w:rFonts w:cs="Arial"/>
          <w:sz w:val="48"/>
          <w:szCs w:val="48"/>
        </w:rPr>
        <w:t xml:space="preserve">  </w:t>
      </w:r>
    </w:p>
    <w:p w14:paraId="126314BC" w14:textId="77777777" w:rsidR="00032EB1" w:rsidRDefault="00032EB1" w:rsidP="00032EB1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Dates </w:t>
      </w:r>
    </w:p>
    <w:p w14:paraId="34D3298F" w14:textId="63053031" w:rsidR="00032EB1" w:rsidRDefault="00032EB1" w:rsidP="00032EB1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22 Feb</w:t>
      </w:r>
      <w:r w:rsidR="00F41CC2">
        <w:rPr>
          <w:rFonts w:cs="Arial"/>
          <w:sz w:val="48"/>
          <w:szCs w:val="48"/>
        </w:rPr>
        <w:t>ruary</w:t>
      </w:r>
      <w:r>
        <w:rPr>
          <w:rFonts w:cs="Arial"/>
          <w:sz w:val="48"/>
          <w:szCs w:val="48"/>
        </w:rPr>
        <w:t xml:space="preserve"> St Fagans</w:t>
      </w:r>
    </w:p>
    <w:p w14:paraId="23EE25AD" w14:textId="7904E324" w:rsidR="00032EB1" w:rsidRPr="00BC46E2" w:rsidRDefault="00032EB1" w:rsidP="00032EB1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21 March</w:t>
      </w:r>
      <w:r w:rsidR="00F41CC2"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 xml:space="preserve">Museum </w:t>
      </w:r>
    </w:p>
    <w:p w14:paraId="02281659" w14:textId="77777777" w:rsidR="00032EB1" w:rsidRPr="00BC46E2" w:rsidRDefault="00032EB1" w:rsidP="00032EB1">
      <w:pPr>
        <w:rPr>
          <w:rFonts w:cs="Arial"/>
          <w:sz w:val="48"/>
          <w:szCs w:val="48"/>
        </w:rPr>
      </w:pPr>
    </w:p>
    <w:p w14:paraId="56EE0629" w14:textId="77777777" w:rsidR="00032EB1" w:rsidRPr="00BC46E2" w:rsidRDefault="00032EB1" w:rsidP="00032EB1">
      <w:pPr>
        <w:rPr>
          <w:rFonts w:cs="Arial"/>
          <w:sz w:val="48"/>
          <w:szCs w:val="48"/>
        </w:rPr>
      </w:pPr>
      <w:r w:rsidRPr="00BC46E2">
        <w:rPr>
          <w:rFonts w:cs="Arial"/>
          <w:sz w:val="48"/>
          <w:szCs w:val="48"/>
        </w:rPr>
        <w:t>New group – guitar jam coming soon.</w:t>
      </w:r>
    </w:p>
    <w:p w14:paraId="046F24B9" w14:textId="77777777" w:rsidR="00032EB1" w:rsidRPr="00BC46E2" w:rsidRDefault="00032EB1" w:rsidP="00032EB1">
      <w:pPr>
        <w:rPr>
          <w:rFonts w:cs="Arial"/>
          <w:sz w:val="48"/>
          <w:szCs w:val="48"/>
        </w:rPr>
      </w:pPr>
    </w:p>
    <w:p w14:paraId="36E07ECF" w14:textId="77777777" w:rsidR="00032EB1" w:rsidRPr="00BC46E2" w:rsidRDefault="00032EB1" w:rsidP="00032EB1">
      <w:pPr>
        <w:rPr>
          <w:sz w:val="48"/>
          <w:szCs w:val="48"/>
        </w:rPr>
      </w:pPr>
      <w:r w:rsidRPr="00BC46E2">
        <w:rPr>
          <w:sz w:val="48"/>
          <w:szCs w:val="48"/>
        </w:rPr>
        <w:t xml:space="preserve"> </w:t>
      </w:r>
    </w:p>
    <w:p w14:paraId="7506FE90" w14:textId="77777777" w:rsidR="00377301" w:rsidRPr="006605D8" w:rsidRDefault="00377301" w:rsidP="00377301">
      <w:pPr>
        <w:rPr>
          <w:rFonts w:cs="Arial"/>
          <w:b/>
          <w:bCs/>
          <w:szCs w:val="28"/>
        </w:rPr>
      </w:pPr>
      <w:r w:rsidRPr="006605D8">
        <w:rPr>
          <w:rFonts w:cs="Arial"/>
          <w:b/>
          <w:bCs/>
          <w:szCs w:val="28"/>
        </w:rPr>
        <w:t xml:space="preserve"> </w:t>
      </w:r>
    </w:p>
    <w:p w14:paraId="2860DC77" w14:textId="77777777" w:rsidR="006605D8" w:rsidRPr="006605D8" w:rsidRDefault="006605D8" w:rsidP="006605D8">
      <w:pPr>
        <w:rPr>
          <w:rFonts w:cs="Arial"/>
          <w:szCs w:val="28"/>
        </w:rPr>
      </w:pPr>
    </w:p>
    <w:p w14:paraId="26F68857" w14:textId="77777777" w:rsidR="006605D8" w:rsidRPr="006605D8" w:rsidRDefault="006605D8" w:rsidP="006605D8">
      <w:pPr>
        <w:rPr>
          <w:rFonts w:cs="Arial"/>
          <w:szCs w:val="28"/>
        </w:rPr>
      </w:pPr>
    </w:p>
    <w:p w14:paraId="5AD9338B" w14:textId="77777777" w:rsidR="006605D8" w:rsidRPr="006605D8" w:rsidRDefault="006605D8" w:rsidP="006605D8">
      <w:pPr>
        <w:rPr>
          <w:rFonts w:cs="Arial"/>
          <w:szCs w:val="28"/>
        </w:rPr>
      </w:pPr>
    </w:p>
    <w:p w14:paraId="599B2F57" w14:textId="77777777" w:rsidR="006605D8" w:rsidRPr="006605D8" w:rsidRDefault="006605D8" w:rsidP="006605D8">
      <w:pPr>
        <w:rPr>
          <w:rFonts w:cs="Arial"/>
          <w:szCs w:val="28"/>
        </w:rPr>
      </w:pPr>
    </w:p>
    <w:p w14:paraId="31740043" w14:textId="77777777" w:rsidR="006605D8" w:rsidRPr="006605D8" w:rsidRDefault="006605D8" w:rsidP="006605D8">
      <w:pPr>
        <w:rPr>
          <w:rFonts w:cs="Arial"/>
          <w:szCs w:val="28"/>
        </w:rPr>
      </w:pPr>
    </w:p>
    <w:p w14:paraId="4A3AD425" w14:textId="77777777" w:rsidR="006605D8" w:rsidRPr="006605D8" w:rsidRDefault="006605D8" w:rsidP="006605D8">
      <w:pPr>
        <w:rPr>
          <w:rFonts w:cs="Arial"/>
          <w:szCs w:val="28"/>
        </w:rPr>
      </w:pPr>
    </w:p>
    <w:p w14:paraId="4DE9660F" w14:textId="77777777" w:rsidR="006605D8" w:rsidRPr="006605D8" w:rsidRDefault="006605D8" w:rsidP="006605D8">
      <w:pPr>
        <w:rPr>
          <w:rFonts w:cs="Arial"/>
          <w:szCs w:val="28"/>
        </w:rPr>
      </w:pPr>
    </w:p>
    <w:p w14:paraId="0DFD2664" w14:textId="77777777" w:rsidR="006605D8" w:rsidRPr="006605D8" w:rsidRDefault="006605D8" w:rsidP="006605D8">
      <w:pPr>
        <w:rPr>
          <w:rFonts w:cs="Arial"/>
          <w:szCs w:val="28"/>
        </w:rPr>
      </w:pPr>
    </w:p>
    <w:p w14:paraId="43B6951B" w14:textId="77777777" w:rsidR="006605D8" w:rsidRPr="006605D8" w:rsidRDefault="006605D8" w:rsidP="006605D8">
      <w:pPr>
        <w:rPr>
          <w:rFonts w:cs="Arial"/>
          <w:szCs w:val="28"/>
        </w:rPr>
      </w:pPr>
    </w:p>
    <w:p w14:paraId="4E831149" w14:textId="77777777" w:rsidR="006605D8" w:rsidRPr="006605D8" w:rsidRDefault="006605D8" w:rsidP="006605D8">
      <w:pPr>
        <w:tabs>
          <w:tab w:val="left" w:pos="1440"/>
        </w:tabs>
        <w:rPr>
          <w:rFonts w:cs="Arial"/>
          <w:szCs w:val="28"/>
        </w:rPr>
      </w:pPr>
      <w:r w:rsidRPr="006605D8">
        <w:rPr>
          <w:rFonts w:cs="Arial"/>
          <w:szCs w:val="28"/>
        </w:rPr>
        <w:tab/>
      </w:r>
    </w:p>
    <w:sectPr w:rsidR="006605D8" w:rsidRPr="006605D8" w:rsidSect="00032EB1">
      <w:endnotePr>
        <w:numFmt w:val="decimal"/>
      </w:endnotePr>
      <w:type w:val="continuous"/>
      <w:pgSz w:w="11906" w:h="16838"/>
      <w:pgMar w:top="720" w:right="720" w:bottom="568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2464" w14:textId="77777777" w:rsidR="00032EB1" w:rsidRDefault="00032EB1" w:rsidP="00E539B0">
      <w:r>
        <w:separator/>
      </w:r>
    </w:p>
  </w:endnote>
  <w:endnote w:type="continuationSeparator" w:id="0">
    <w:p w14:paraId="494B7A1D" w14:textId="77777777" w:rsidR="00032EB1" w:rsidRDefault="00032EB1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0FB0" w14:textId="77777777" w:rsidR="00032EB1" w:rsidRDefault="00032EB1" w:rsidP="00E539B0">
      <w:r>
        <w:separator/>
      </w:r>
    </w:p>
  </w:footnote>
  <w:footnote w:type="continuationSeparator" w:id="0">
    <w:p w14:paraId="55F0FC9E" w14:textId="77777777" w:rsidR="00032EB1" w:rsidRDefault="00032EB1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C32C5"/>
    <w:multiLevelType w:val="hybridMultilevel"/>
    <w:tmpl w:val="C1DC888C"/>
    <w:lvl w:ilvl="0" w:tplc="239EB64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72635">
    <w:abstractNumId w:val="1"/>
  </w:num>
  <w:num w:numId="2" w16cid:durableId="1299336019">
    <w:abstractNumId w:val="0"/>
  </w:num>
  <w:num w:numId="3" w16cid:durableId="1463039202">
    <w:abstractNumId w:val="5"/>
  </w:num>
  <w:num w:numId="4" w16cid:durableId="1573812732">
    <w:abstractNumId w:val="3"/>
  </w:num>
  <w:num w:numId="5" w16cid:durableId="965542620">
    <w:abstractNumId w:val="7"/>
  </w:num>
  <w:num w:numId="6" w16cid:durableId="526262335">
    <w:abstractNumId w:val="6"/>
  </w:num>
  <w:num w:numId="7" w16cid:durableId="1325861766">
    <w:abstractNumId w:val="2"/>
  </w:num>
  <w:num w:numId="8" w16cid:durableId="1835949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B1"/>
    <w:rsid w:val="00032EB1"/>
    <w:rsid w:val="00044AA3"/>
    <w:rsid w:val="0006620F"/>
    <w:rsid w:val="000676EF"/>
    <w:rsid w:val="000B5561"/>
    <w:rsid w:val="000B5BCF"/>
    <w:rsid w:val="000D26C6"/>
    <w:rsid w:val="000E7C5B"/>
    <w:rsid w:val="00135776"/>
    <w:rsid w:val="0017137D"/>
    <w:rsid w:val="001A46B2"/>
    <w:rsid w:val="001B0394"/>
    <w:rsid w:val="001D5A85"/>
    <w:rsid w:val="00202B36"/>
    <w:rsid w:val="00234679"/>
    <w:rsid w:val="00241EF5"/>
    <w:rsid w:val="00291752"/>
    <w:rsid w:val="00296FB5"/>
    <w:rsid w:val="002B3691"/>
    <w:rsid w:val="002B7789"/>
    <w:rsid w:val="00323659"/>
    <w:rsid w:val="00377301"/>
    <w:rsid w:val="00391E83"/>
    <w:rsid w:val="003929EF"/>
    <w:rsid w:val="0042461A"/>
    <w:rsid w:val="00433D4B"/>
    <w:rsid w:val="00441637"/>
    <w:rsid w:val="00470225"/>
    <w:rsid w:val="004877E6"/>
    <w:rsid w:val="004A793D"/>
    <w:rsid w:val="004B777A"/>
    <w:rsid w:val="004D1724"/>
    <w:rsid w:val="004E7369"/>
    <w:rsid w:val="005176CD"/>
    <w:rsid w:val="00536629"/>
    <w:rsid w:val="005805F8"/>
    <w:rsid w:val="005A5566"/>
    <w:rsid w:val="005E728B"/>
    <w:rsid w:val="0060370F"/>
    <w:rsid w:val="00617685"/>
    <w:rsid w:val="00620C74"/>
    <w:rsid w:val="006605D8"/>
    <w:rsid w:val="006824F0"/>
    <w:rsid w:val="006835D7"/>
    <w:rsid w:val="00697B87"/>
    <w:rsid w:val="006C4B67"/>
    <w:rsid w:val="006D349A"/>
    <w:rsid w:val="00751B65"/>
    <w:rsid w:val="007615AE"/>
    <w:rsid w:val="00763BB8"/>
    <w:rsid w:val="007A11FB"/>
    <w:rsid w:val="007B5F7B"/>
    <w:rsid w:val="00840D15"/>
    <w:rsid w:val="008968A0"/>
    <w:rsid w:val="008973A7"/>
    <w:rsid w:val="008C0CF7"/>
    <w:rsid w:val="008C32AC"/>
    <w:rsid w:val="009205F8"/>
    <w:rsid w:val="00935DE6"/>
    <w:rsid w:val="00945E75"/>
    <w:rsid w:val="00954FB9"/>
    <w:rsid w:val="009E29F3"/>
    <w:rsid w:val="009E2EC6"/>
    <w:rsid w:val="00A03898"/>
    <w:rsid w:val="00A57946"/>
    <w:rsid w:val="00A81304"/>
    <w:rsid w:val="00B04202"/>
    <w:rsid w:val="00B441AD"/>
    <w:rsid w:val="00B53558"/>
    <w:rsid w:val="00B95B91"/>
    <w:rsid w:val="00BB0A70"/>
    <w:rsid w:val="00BB3186"/>
    <w:rsid w:val="00C277D5"/>
    <w:rsid w:val="00C30956"/>
    <w:rsid w:val="00C7705F"/>
    <w:rsid w:val="00C81D43"/>
    <w:rsid w:val="00CC5B88"/>
    <w:rsid w:val="00D223AB"/>
    <w:rsid w:val="00D31F93"/>
    <w:rsid w:val="00D33B99"/>
    <w:rsid w:val="00D36984"/>
    <w:rsid w:val="00D71810"/>
    <w:rsid w:val="00D77DDD"/>
    <w:rsid w:val="00DF3E6E"/>
    <w:rsid w:val="00E03E86"/>
    <w:rsid w:val="00E34003"/>
    <w:rsid w:val="00E539B0"/>
    <w:rsid w:val="00E55D77"/>
    <w:rsid w:val="00E71E99"/>
    <w:rsid w:val="00E85F2C"/>
    <w:rsid w:val="00E93AC3"/>
    <w:rsid w:val="00E97A5F"/>
    <w:rsid w:val="00ED518B"/>
    <w:rsid w:val="00EF68F4"/>
    <w:rsid w:val="00F41CC2"/>
    <w:rsid w:val="00F52847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F1EC0"/>
  <w15:chartTrackingRefBased/>
  <w15:docId w15:val="{751A087F-C03B-4A59-9E87-6C42AD92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301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37730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773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73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73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7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7301"/>
    <w:rPr>
      <w:rFonts w:ascii="Arial" w:hAnsi="Arial"/>
      <w:b/>
      <w:bCs/>
    </w:rPr>
  </w:style>
  <w:style w:type="table" w:styleId="TableGrid">
    <w:name w:val="Table Grid"/>
    <w:basedOn w:val="TableNormal"/>
    <w:rsid w:val="002B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Jones\OneDrive%20-%20Sight%20Life\1OPERATIONS%20MANAGER\Blank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28E6435510842AC917CEA2CD514D0" ma:contentTypeVersion="18" ma:contentTypeDescription="Create a new document." ma:contentTypeScope="" ma:versionID="c8f86e160222f9d5239ee57ab80a7fd2">
  <xsd:schema xmlns:xsd="http://www.w3.org/2001/XMLSchema" xmlns:xs="http://www.w3.org/2001/XMLSchema" xmlns:p="http://schemas.microsoft.com/office/2006/metadata/properties" xmlns:ns2="fad58dea-1a67-41fc-b572-96e854edd4d2" xmlns:ns3="c134e9b4-872d-499c-a3c0-5afaf95858c5" targetNamespace="http://schemas.microsoft.com/office/2006/metadata/properties" ma:root="true" ma:fieldsID="d0125e5b4d473bb7027c031b03a62a97" ns2:_="" ns3:_="">
    <xsd:import namespace="fad58dea-1a67-41fc-b572-96e854edd4d2"/>
    <xsd:import namespace="c134e9b4-872d-499c-a3c0-5afaf9585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8dea-1a67-41fc-b572-96e854edd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678ba7-7439-4f20-9392-946f391921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4e9b4-872d-499c-a3c0-5afaf9585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7c7b6dc-0ffc-451b-9ff6-aa897d842843}" ma:internalName="TaxCatchAll" ma:showField="CatchAllData" ma:web="c134e9b4-872d-499c-a3c0-5afaf9585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d58dea-1a67-41fc-b572-96e854edd4d2">
      <Terms xmlns="http://schemas.microsoft.com/office/infopath/2007/PartnerControls"/>
    </lcf76f155ced4ddcb4097134ff3c332f>
    <TaxCatchAll xmlns="c134e9b4-872d-499c-a3c0-5afaf95858c5" xsi:nil="true"/>
  </documentManagement>
</p:properties>
</file>

<file path=customXml/itemProps1.xml><?xml version="1.0" encoding="utf-8"?>
<ds:datastoreItem xmlns:ds="http://schemas.openxmlformats.org/officeDocument/2006/customXml" ds:itemID="{260B35CA-60B9-487A-9B1E-8617F22921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B1989C-8CAB-4895-ACDA-33B5A95AA7B4}"/>
</file>

<file path=customXml/itemProps3.xml><?xml version="1.0" encoding="utf-8"?>
<ds:datastoreItem xmlns:ds="http://schemas.openxmlformats.org/officeDocument/2006/customXml" ds:itemID="{103FD9A1-C17C-492F-84D8-DF70C2DC9B44}"/>
</file>

<file path=customXml/itemProps4.xml><?xml version="1.0" encoding="utf-8"?>
<ds:datastoreItem xmlns:ds="http://schemas.openxmlformats.org/officeDocument/2006/customXml" ds:itemID="{8A180BB8-FA83-49D3-B9A6-6E0256654F27}"/>
</file>

<file path=docProps/app.xml><?xml version="1.0" encoding="utf-8"?>
<Properties xmlns="http://schemas.openxmlformats.org/officeDocument/2006/extended-properties" xmlns:vt="http://schemas.openxmlformats.org/officeDocument/2006/docPropsVTypes">
  <Template>Blank word document</Template>
  <TotalTime>27</TotalTime>
  <Pages>4</Pages>
  <Words>492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1</cp:revision>
  <cp:lastPrinted>2022-05-03T15:38:00Z</cp:lastPrinted>
  <dcterms:created xsi:type="dcterms:W3CDTF">2024-02-05T14:52:00Z</dcterms:created>
  <dcterms:modified xsi:type="dcterms:W3CDTF">2024-02-05T15:19:00Z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0x010100FAD28E6435510842AC917CEA2CD514D0</vt:lpwstr>
  </property>
</Properties>
</file>