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EAC44" w14:textId="77777777" w:rsidR="005E5AD2" w:rsidRDefault="005E5AD2" w:rsidP="005E5AD2">
      <w:pPr>
        <w:rPr>
          <w:rFonts w:cs="Arial"/>
          <w:b/>
          <w:bCs/>
          <w:szCs w:val="28"/>
        </w:rPr>
      </w:pPr>
      <w:r>
        <w:rPr>
          <w:rFonts w:cs="Arial"/>
          <w:b/>
          <w:bCs/>
          <w:noProof/>
          <w:szCs w:val="28"/>
        </w:rPr>
        <w:drawing>
          <wp:inline distT="0" distB="0" distL="0" distR="0" wp14:anchorId="441D1086" wp14:editId="4F8FE0FF">
            <wp:extent cx="1955784" cy="1525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784" cy="152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396BB" w14:textId="77777777" w:rsidR="005E5AD2" w:rsidRDefault="005E5AD2" w:rsidP="005E5AD2">
      <w:pPr>
        <w:rPr>
          <w:rFonts w:cs="Arial"/>
          <w:b/>
          <w:bCs/>
          <w:szCs w:val="28"/>
        </w:rPr>
      </w:pPr>
    </w:p>
    <w:p w14:paraId="291A383C" w14:textId="77777777" w:rsidR="005E5AD2" w:rsidRDefault="005E5AD2" w:rsidP="005E5AD2">
      <w:pPr>
        <w:pStyle w:val="Heading1"/>
      </w:pPr>
      <w:r w:rsidRPr="00C93605">
        <w:t xml:space="preserve">Job Description </w:t>
      </w:r>
    </w:p>
    <w:p w14:paraId="17B0201E" w14:textId="0CD2731A" w:rsidR="005E5AD2" w:rsidRPr="00D61C79" w:rsidRDefault="005E5AD2" w:rsidP="005E5AD2">
      <w:pPr>
        <w:pStyle w:val="Heading1"/>
      </w:pPr>
      <w:r>
        <w:t>Marketing &amp; Communications Assistant</w:t>
      </w:r>
    </w:p>
    <w:p w14:paraId="5ACCCAE1" w14:textId="77777777" w:rsidR="005E5AD2" w:rsidRPr="00D61C79" w:rsidRDefault="005E5AD2" w:rsidP="005E5AD2">
      <w:pPr>
        <w:rPr>
          <w:rFonts w:cs="Arial"/>
          <w:b/>
          <w:bCs/>
          <w:szCs w:val="28"/>
        </w:rPr>
      </w:pPr>
    </w:p>
    <w:p w14:paraId="7D900B7A" w14:textId="77777777" w:rsidR="005E5AD2" w:rsidRPr="00D61C79" w:rsidRDefault="005E5AD2" w:rsidP="005E5AD2">
      <w:pPr>
        <w:pStyle w:val="Heading2"/>
      </w:pPr>
      <w:r w:rsidRPr="00D61C79">
        <w:t xml:space="preserve">Purpose and Aims of the </w:t>
      </w:r>
      <w:proofErr w:type="gramStart"/>
      <w:r w:rsidRPr="00D61C79">
        <w:t>role</w:t>
      </w:r>
      <w:proofErr w:type="gramEnd"/>
    </w:p>
    <w:p w14:paraId="1A153D2F" w14:textId="304C6721" w:rsidR="005E5AD2" w:rsidRDefault="005E5AD2" w:rsidP="005E5AD2">
      <w:r>
        <w:t xml:space="preserve">Sight Life </w:t>
      </w:r>
      <w:r w:rsidRPr="00D61C79">
        <w:t>provide</w:t>
      </w:r>
      <w:r>
        <w:t xml:space="preserve">s a range of </w:t>
      </w:r>
      <w:r w:rsidRPr="00D61C79">
        <w:t xml:space="preserve">services to blind and partially sighted people </w:t>
      </w:r>
      <w:r>
        <w:t xml:space="preserve">across much of South Wales. We are now looking for a full time </w:t>
      </w:r>
      <w:r w:rsidRPr="005E5AD2">
        <w:t>Marketing &amp; Communications Assistant</w:t>
      </w:r>
      <w:r>
        <w:t xml:space="preserve"> to support with implementing our marketing strategy.</w:t>
      </w:r>
    </w:p>
    <w:p w14:paraId="3BD90346" w14:textId="77777777" w:rsidR="005E5AD2" w:rsidRDefault="005E5AD2" w:rsidP="005E5AD2"/>
    <w:p w14:paraId="0F5F6E0C" w14:textId="77777777" w:rsidR="005E5AD2" w:rsidRPr="00C93605" w:rsidRDefault="005E5AD2" w:rsidP="005E5AD2">
      <w:pPr>
        <w:rPr>
          <w:b/>
          <w:bCs/>
        </w:rPr>
      </w:pPr>
      <w:r w:rsidRPr="00C93605">
        <w:rPr>
          <w:b/>
          <w:bCs/>
        </w:rPr>
        <w:t>General Information</w:t>
      </w:r>
    </w:p>
    <w:p w14:paraId="5B0D7F20" w14:textId="77777777" w:rsidR="005E5AD2" w:rsidRDefault="005E5AD2" w:rsidP="005E5AD2">
      <w:r>
        <w:t xml:space="preserve">Job Title:  </w:t>
      </w:r>
      <w:r>
        <w:tab/>
      </w:r>
      <w:r>
        <w:tab/>
      </w:r>
      <w:r>
        <w:tab/>
        <w:t>Assistant Marketing Officer</w:t>
      </w:r>
    </w:p>
    <w:p w14:paraId="2FD2D461" w14:textId="77777777" w:rsidR="005E5AD2" w:rsidRDefault="005E5AD2" w:rsidP="005E5AD2"/>
    <w:p w14:paraId="462A5A57" w14:textId="77777777" w:rsidR="005E5AD2" w:rsidRDefault="005E5AD2" w:rsidP="005E5AD2">
      <w:pPr>
        <w:ind w:left="2880" w:hanging="2880"/>
      </w:pPr>
      <w:r>
        <w:t xml:space="preserve">Location: </w:t>
      </w:r>
      <w:r>
        <w:tab/>
        <w:t xml:space="preserve">Office Based at Jones Court Cardiff with potential for some homeworking as required.  </w:t>
      </w:r>
    </w:p>
    <w:p w14:paraId="61D891EC" w14:textId="77777777" w:rsidR="005E5AD2" w:rsidRDefault="005E5AD2" w:rsidP="005E5AD2"/>
    <w:p w14:paraId="4C62EE2A" w14:textId="089E2323" w:rsidR="005E5AD2" w:rsidRDefault="005E5AD2" w:rsidP="005E5AD2">
      <w:r>
        <w:t xml:space="preserve">Renumeration:  </w:t>
      </w:r>
      <w:r>
        <w:tab/>
      </w:r>
      <w:r>
        <w:tab/>
        <w:t xml:space="preserve"> </w:t>
      </w:r>
      <w:r w:rsidRPr="00FC302B">
        <w:t>£9,600.00</w:t>
      </w:r>
      <w:r>
        <w:t xml:space="preserve"> / year </w:t>
      </w:r>
    </w:p>
    <w:p w14:paraId="0A579C86" w14:textId="77777777" w:rsidR="005E5AD2" w:rsidRDefault="005E5AD2" w:rsidP="005E5AD2"/>
    <w:p w14:paraId="5E1C7D4C" w14:textId="16799477" w:rsidR="005E5AD2" w:rsidRDefault="005E5AD2" w:rsidP="005E5AD2">
      <w:pPr>
        <w:ind w:left="2880" w:hanging="2880"/>
      </w:pPr>
      <w:r>
        <w:t xml:space="preserve">Hours: </w:t>
      </w:r>
      <w:r>
        <w:tab/>
      </w:r>
      <w:r w:rsidRPr="00FC302B">
        <w:t>Two days</w:t>
      </w:r>
      <w:r>
        <w:t xml:space="preserve"> per week. </w:t>
      </w:r>
    </w:p>
    <w:p w14:paraId="05FFA46E" w14:textId="77777777" w:rsidR="005E5AD2" w:rsidRDefault="005E5AD2" w:rsidP="005E5AD2"/>
    <w:p w14:paraId="3B53BEF1" w14:textId="6B346BCD" w:rsidR="005E5AD2" w:rsidRDefault="005E5AD2" w:rsidP="005E5AD2">
      <w:pPr>
        <w:ind w:left="2880" w:hanging="2880"/>
      </w:pPr>
      <w:r>
        <w:t>Duration:</w:t>
      </w:r>
      <w:r>
        <w:tab/>
      </w:r>
      <w:r w:rsidRPr="00FC302B">
        <w:t>Commencing April</w:t>
      </w:r>
      <w:r w:rsidR="00B33B15">
        <w:t>/May</w:t>
      </w:r>
      <w:r w:rsidRPr="00FC302B">
        <w:t xml:space="preserve"> 2024</w:t>
      </w:r>
      <w:r>
        <w:t xml:space="preserve">.  This is a fixed term post. Funding has been secured from for this post for </w:t>
      </w:r>
      <w:r w:rsidR="009B7519" w:rsidRPr="00FC302B">
        <w:t>1</w:t>
      </w:r>
      <w:r w:rsidR="00714A5C">
        <w:t>1</w:t>
      </w:r>
      <w:r w:rsidR="009B7519" w:rsidRPr="00FC302B">
        <w:t xml:space="preserve"> months</w:t>
      </w:r>
      <w:r>
        <w:t xml:space="preserve">. </w:t>
      </w:r>
    </w:p>
    <w:p w14:paraId="16D0F91F" w14:textId="77777777" w:rsidR="005E5AD2" w:rsidRDefault="005E5AD2" w:rsidP="005E5AD2"/>
    <w:p w14:paraId="69F1DE5F" w14:textId="77777777" w:rsidR="005E5AD2" w:rsidRDefault="005E5AD2" w:rsidP="005E5AD2">
      <w:r>
        <w:t xml:space="preserve">Responsible for:  </w:t>
      </w:r>
      <w:r>
        <w:tab/>
        <w:t xml:space="preserve">Please see the “What will I be doing outline below”.  </w:t>
      </w:r>
    </w:p>
    <w:p w14:paraId="7EECC09E" w14:textId="77777777" w:rsidR="005E5AD2" w:rsidRDefault="005E5AD2" w:rsidP="005E5AD2"/>
    <w:p w14:paraId="5BA672FF" w14:textId="1ABE378B" w:rsidR="005E5AD2" w:rsidRDefault="005E5AD2" w:rsidP="005E5AD2">
      <w:r>
        <w:t xml:space="preserve">Reports to: </w:t>
      </w:r>
      <w:r>
        <w:tab/>
      </w:r>
      <w:r>
        <w:tab/>
        <w:t xml:space="preserve">Fundraising Manager/CEO </w:t>
      </w:r>
    </w:p>
    <w:p w14:paraId="1B967562" w14:textId="77777777" w:rsidR="005E5AD2" w:rsidRPr="00D61C79" w:rsidRDefault="005E5AD2" w:rsidP="005E5AD2">
      <w:pPr>
        <w:rPr>
          <w:rFonts w:cs="Arial"/>
          <w:b/>
          <w:bCs/>
          <w:szCs w:val="28"/>
        </w:rPr>
      </w:pPr>
    </w:p>
    <w:p w14:paraId="7621F4C9" w14:textId="77777777" w:rsidR="005E5AD2" w:rsidRDefault="005E5AD2" w:rsidP="005E5AD2">
      <w:pPr>
        <w:pStyle w:val="Heading2"/>
      </w:pPr>
      <w:r w:rsidRPr="00D61C79">
        <w:t>What will I be doing?</w:t>
      </w:r>
    </w:p>
    <w:p w14:paraId="2B11435F" w14:textId="321C2BC4" w:rsidR="00FC302B" w:rsidRDefault="00F65E8F" w:rsidP="005E5AD2">
      <w:pPr>
        <w:pStyle w:val="ListParagraph"/>
        <w:numPr>
          <w:ilvl w:val="0"/>
          <w:numId w:val="9"/>
        </w:numPr>
      </w:pPr>
      <w:r>
        <w:t>Promoting Sight Life</w:t>
      </w:r>
      <w:r w:rsidR="00F61F30">
        <w:t>’s</w:t>
      </w:r>
      <w:r>
        <w:t xml:space="preserve"> </w:t>
      </w:r>
      <w:r w:rsidR="00CC0C59">
        <w:t>work under the Shared Prosperity Fund</w:t>
      </w:r>
    </w:p>
    <w:p w14:paraId="3A15A245" w14:textId="6F32928F" w:rsidR="005E5AD2" w:rsidRDefault="005E5AD2" w:rsidP="005E5AD2">
      <w:pPr>
        <w:pStyle w:val="ListParagraph"/>
        <w:numPr>
          <w:ilvl w:val="0"/>
          <w:numId w:val="9"/>
        </w:numPr>
      </w:pPr>
      <w:r>
        <w:t xml:space="preserve">Making amendments to the website through </w:t>
      </w:r>
      <w:r w:rsidR="00FA23E9">
        <w:t>WordPress</w:t>
      </w:r>
    </w:p>
    <w:p w14:paraId="6AFF0D13" w14:textId="6339FC0C" w:rsidR="005E5AD2" w:rsidRDefault="005E5AD2" w:rsidP="005E5AD2">
      <w:pPr>
        <w:pStyle w:val="ListParagraph"/>
        <w:numPr>
          <w:ilvl w:val="0"/>
          <w:numId w:val="9"/>
        </w:numPr>
      </w:pPr>
      <w:r>
        <w:t>Preparing, writing, and scheduling social media posts</w:t>
      </w:r>
    </w:p>
    <w:p w14:paraId="55A59434" w14:textId="77777777" w:rsidR="005E5AD2" w:rsidRDefault="005E5AD2" w:rsidP="005E5AD2">
      <w:pPr>
        <w:pStyle w:val="ListParagraph"/>
        <w:numPr>
          <w:ilvl w:val="0"/>
          <w:numId w:val="9"/>
        </w:numPr>
      </w:pPr>
      <w:r>
        <w:t>Designing assets on Canva</w:t>
      </w:r>
    </w:p>
    <w:p w14:paraId="4C3363EF" w14:textId="77777777" w:rsidR="005E5AD2" w:rsidRDefault="005E5AD2" w:rsidP="005E5AD2">
      <w:pPr>
        <w:pStyle w:val="ListParagraph"/>
        <w:numPr>
          <w:ilvl w:val="0"/>
          <w:numId w:val="9"/>
        </w:numPr>
      </w:pPr>
      <w:r>
        <w:t>Writing copy for the quarterly newsletter and website</w:t>
      </w:r>
    </w:p>
    <w:p w14:paraId="6A8DA7E1" w14:textId="77777777" w:rsidR="005E5AD2" w:rsidRDefault="005E5AD2" w:rsidP="005E5AD2">
      <w:pPr>
        <w:pStyle w:val="ListParagraph"/>
        <w:numPr>
          <w:ilvl w:val="0"/>
          <w:numId w:val="9"/>
        </w:numPr>
      </w:pPr>
      <w:r>
        <w:t>Writing fundraising communications and marketing material</w:t>
      </w:r>
    </w:p>
    <w:p w14:paraId="576E5DB2" w14:textId="77777777" w:rsidR="005E5AD2" w:rsidRDefault="005E5AD2" w:rsidP="005E5AD2">
      <w:pPr>
        <w:pStyle w:val="ListParagraph"/>
        <w:numPr>
          <w:ilvl w:val="0"/>
          <w:numId w:val="9"/>
        </w:numPr>
      </w:pPr>
      <w:r>
        <w:t xml:space="preserve">Using and updating third-party fundraising platforms used to collect </w:t>
      </w:r>
      <w:proofErr w:type="gramStart"/>
      <w:r>
        <w:t>donations</w:t>
      </w:r>
      <w:proofErr w:type="gramEnd"/>
    </w:p>
    <w:p w14:paraId="400D5247" w14:textId="77777777" w:rsidR="005E5AD2" w:rsidRDefault="005E5AD2" w:rsidP="005E5AD2">
      <w:pPr>
        <w:pStyle w:val="ListParagraph"/>
        <w:numPr>
          <w:ilvl w:val="0"/>
          <w:numId w:val="9"/>
        </w:numPr>
      </w:pPr>
      <w:r>
        <w:t xml:space="preserve">Helping to provide a brief for videos for the website and social </w:t>
      </w:r>
      <w:proofErr w:type="gramStart"/>
      <w:r>
        <w:t>media</w:t>
      </w:r>
      <w:proofErr w:type="gramEnd"/>
    </w:p>
    <w:p w14:paraId="5A1A34C0" w14:textId="77777777" w:rsidR="005E5AD2" w:rsidRDefault="005E5AD2" w:rsidP="005E5AD2">
      <w:pPr>
        <w:pStyle w:val="ListParagraph"/>
        <w:numPr>
          <w:ilvl w:val="0"/>
          <w:numId w:val="9"/>
        </w:numPr>
      </w:pPr>
      <w:r>
        <w:t>Assisting on fundraising campaigns and Christmas campaigns</w:t>
      </w:r>
    </w:p>
    <w:p w14:paraId="3A66841D" w14:textId="5A620F68" w:rsidR="005E5AD2" w:rsidRDefault="005E5AD2" w:rsidP="005E5AD2">
      <w:pPr>
        <w:pStyle w:val="ListParagraph"/>
        <w:numPr>
          <w:ilvl w:val="0"/>
          <w:numId w:val="9"/>
        </w:numPr>
      </w:pPr>
      <w:r>
        <w:lastRenderedPageBreak/>
        <w:t>Helping to prepare Sight Life’s Impact Report</w:t>
      </w:r>
      <w:r w:rsidR="004D4B45">
        <w:t>s</w:t>
      </w:r>
    </w:p>
    <w:p w14:paraId="09E728A0" w14:textId="57C13FAA" w:rsidR="005E5AD2" w:rsidRDefault="005E5AD2" w:rsidP="005E5AD2">
      <w:pPr>
        <w:pStyle w:val="ListParagraph"/>
        <w:numPr>
          <w:ilvl w:val="0"/>
          <w:numId w:val="9"/>
        </w:numPr>
      </w:pPr>
      <w:r>
        <w:t>Supporting with the SEO for the website, including google AdWords and Facebook ads</w:t>
      </w:r>
      <w:r w:rsidR="00FA23E9">
        <w:t>.</w:t>
      </w:r>
    </w:p>
    <w:p w14:paraId="040E3EAC" w14:textId="77777777" w:rsidR="005E5AD2" w:rsidRDefault="005E5AD2" w:rsidP="005E5AD2">
      <w:pPr>
        <w:pStyle w:val="ListParagraph"/>
        <w:numPr>
          <w:ilvl w:val="0"/>
          <w:numId w:val="9"/>
        </w:numPr>
      </w:pPr>
      <w:r>
        <w:t>Fundraising research tasks</w:t>
      </w:r>
    </w:p>
    <w:p w14:paraId="3186F6F8" w14:textId="2BB442D0" w:rsidR="005E5AD2" w:rsidRDefault="005E5AD2" w:rsidP="005E5AD2">
      <w:pPr>
        <w:pStyle w:val="ListParagraph"/>
        <w:numPr>
          <w:ilvl w:val="0"/>
          <w:numId w:val="9"/>
        </w:numPr>
      </w:pPr>
      <w:r>
        <w:t>Representing Sight Life at external meetings and events as required, acting as an ambassador for the organisation and engaging with stakeholders</w:t>
      </w:r>
      <w:r w:rsidR="00FA23E9">
        <w:t>.</w:t>
      </w:r>
    </w:p>
    <w:p w14:paraId="6D84FE4B" w14:textId="4CB90F57" w:rsidR="005E5AD2" w:rsidRDefault="005E5AD2" w:rsidP="005E5AD2">
      <w:pPr>
        <w:pStyle w:val="ListParagraph"/>
        <w:numPr>
          <w:ilvl w:val="0"/>
          <w:numId w:val="9"/>
        </w:numPr>
      </w:pPr>
      <w:r>
        <w:t>Producing short videos on tablets/mobile phones</w:t>
      </w:r>
    </w:p>
    <w:p w14:paraId="21BD618F" w14:textId="77777777" w:rsidR="005E5AD2" w:rsidRPr="00F34202" w:rsidRDefault="005E5AD2" w:rsidP="005E5AD2">
      <w:pPr>
        <w:pStyle w:val="ListParagraph"/>
      </w:pPr>
    </w:p>
    <w:p w14:paraId="79548024" w14:textId="77777777" w:rsidR="005E5AD2" w:rsidRPr="00D61C79" w:rsidRDefault="005E5AD2" w:rsidP="005E5AD2">
      <w:pPr>
        <w:pStyle w:val="Heading2"/>
      </w:pPr>
      <w:r w:rsidRPr="00D61C79">
        <w:t>What skills can I bring to this role?</w:t>
      </w:r>
    </w:p>
    <w:p w14:paraId="39C4D313" w14:textId="17E0725A" w:rsidR="005E5AD2" w:rsidRPr="001F20EC" w:rsidRDefault="005E5AD2" w:rsidP="005E5AD2">
      <w:pPr>
        <w:pStyle w:val="ListParagraph"/>
        <w:numPr>
          <w:ilvl w:val="0"/>
          <w:numId w:val="10"/>
        </w:numPr>
        <w:rPr>
          <w:rFonts w:cs="Arial"/>
          <w:szCs w:val="28"/>
        </w:rPr>
      </w:pPr>
      <w:r w:rsidRPr="001F20EC">
        <w:rPr>
          <w:rFonts w:cs="Arial"/>
          <w:szCs w:val="28"/>
        </w:rPr>
        <w:t>Ability to work on own</w:t>
      </w:r>
      <w:r>
        <w:rPr>
          <w:rFonts w:cs="Arial"/>
          <w:szCs w:val="28"/>
        </w:rPr>
        <w:t xml:space="preserve"> initiative</w:t>
      </w:r>
      <w:r w:rsidR="00FA23E9">
        <w:rPr>
          <w:rFonts w:cs="Arial"/>
          <w:szCs w:val="28"/>
        </w:rPr>
        <w:t>.</w:t>
      </w:r>
    </w:p>
    <w:p w14:paraId="4EE24C41" w14:textId="188F97DA" w:rsidR="005E5AD2" w:rsidRPr="001F20EC" w:rsidRDefault="005E5AD2" w:rsidP="005E5AD2">
      <w:pPr>
        <w:pStyle w:val="ListParagraph"/>
        <w:numPr>
          <w:ilvl w:val="0"/>
          <w:numId w:val="10"/>
        </w:numPr>
        <w:rPr>
          <w:rFonts w:cs="Arial"/>
          <w:szCs w:val="28"/>
        </w:rPr>
      </w:pPr>
      <w:r w:rsidRPr="001F20EC">
        <w:rPr>
          <w:rFonts w:cs="Arial"/>
          <w:szCs w:val="28"/>
        </w:rPr>
        <w:t xml:space="preserve">Good communication and </w:t>
      </w:r>
      <w:r>
        <w:rPr>
          <w:rFonts w:cs="Arial"/>
          <w:szCs w:val="28"/>
        </w:rPr>
        <w:t>writing skills, with some prior experience in a Communications role or course and the ability to write copy for different audiences</w:t>
      </w:r>
      <w:r w:rsidR="00FA23E9">
        <w:rPr>
          <w:rFonts w:cs="Arial"/>
          <w:szCs w:val="28"/>
        </w:rPr>
        <w:t>.</w:t>
      </w:r>
    </w:p>
    <w:p w14:paraId="5A9436F9" w14:textId="17F63DCC" w:rsidR="005E5AD2" w:rsidRPr="001F20EC" w:rsidRDefault="005E5AD2" w:rsidP="005E5AD2">
      <w:pPr>
        <w:pStyle w:val="ListParagraph"/>
        <w:numPr>
          <w:ilvl w:val="0"/>
          <w:numId w:val="10"/>
        </w:numPr>
        <w:rPr>
          <w:rFonts w:cs="Arial"/>
          <w:szCs w:val="28"/>
        </w:rPr>
      </w:pPr>
      <w:r>
        <w:rPr>
          <w:rFonts w:cs="Arial"/>
          <w:szCs w:val="28"/>
        </w:rPr>
        <w:t xml:space="preserve">Experience using WordPress, Hootsuite and Canva are </w:t>
      </w:r>
      <w:r w:rsidR="00FA23E9">
        <w:rPr>
          <w:rFonts w:cs="Arial"/>
          <w:szCs w:val="28"/>
        </w:rPr>
        <w:t>desired.</w:t>
      </w:r>
    </w:p>
    <w:p w14:paraId="030DD4BD" w14:textId="77777777" w:rsidR="005E5AD2" w:rsidRDefault="005E5AD2" w:rsidP="005E5AD2">
      <w:pPr>
        <w:rPr>
          <w:rFonts w:cs="Arial"/>
          <w:b/>
          <w:bCs/>
          <w:szCs w:val="28"/>
        </w:rPr>
      </w:pPr>
    </w:p>
    <w:p w14:paraId="44A707D0" w14:textId="77777777" w:rsidR="005E5AD2" w:rsidRPr="00D61C79" w:rsidRDefault="005E5AD2" w:rsidP="005E5AD2">
      <w:pPr>
        <w:pStyle w:val="Heading2"/>
      </w:pPr>
      <w:r w:rsidRPr="00D61C79">
        <w:t>What qualities do I need?</w:t>
      </w:r>
    </w:p>
    <w:p w14:paraId="56E39666" w14:textId="5CAD8776" w:rsidR="005E5AD2" w:rsidRDefault="005E5AD2" w:rsidP="005E5AD2">
      <w:pPr>
        <w:pStyle w:val="ListParagraph"/>
        <w:numPr>
          <w:ilvl w:val="0"/>
          <w:numId w:val="11"/>
        </w:numPr>
        <w:rPr>
          <w:rFonts w:cs="Arial"/>
          <w:szCs w:val="28"/>
        </w:rPr>
      </w:pPr>
      <w:r w:rsidRPr="001F20EC">
        <w:rPr>
          <w:rFonts w:cs="Arial"/>
          <w:szCs w:val="28"/>
        </w:rPr>
        <w:t xml:space="preserve">Be enthusiastic, </w:t>
      </w:r>
      <w:proofErr w:type="gramStart"/>
      <w:r w:rsidRPr="001F20EC">
        <w:rPr>
          <w:rFonts w:cs="Arial"/>
          <w:szCs w:val="28"/>
        </w:rPr>
        <w:t>flexible</w:t>
      </w:r>
      <w:proofErr w:type="gramEnd"/>
      <w:r w:rsidRPr="001F20EC">
        <w:rPr>
          <w:rFonts w:cs="Arial"/>
          <w:szCs w:val="28"/>
        </w:rPr>
        <w:t xml:space="preserve"> and committed</w:t>
      </w:r>
      <w:r>
        <w:rPr>
          <w:rFonts w:cs="Arial"/>
          <w:szCs w:val="28"/>
        </w:rPr>
        <w:t xml:space="preserve"> to the cause</w:t>
      </w:r>
      <w:r w:rsidR="00FA23E9">
        <w:rPr>
          <w:rFonts w:cs="Arial"/>
          <w:szCs w:val="28"/>
        </w:rPr>
        <w:t>.</w:t>
      </w:r>
    </w:p>
    <w:p w14:paraId="740D9DBE" w14:textId="77777777" w:rsidR="005E5AD2" w:rsidRPr="001F20EC" w:rsidRDefault="005E5AD2" w:rsidP="005E5AD2">
      <w:pPr>
        <w:pStyle w:val="ListParagraph"/>
        <w:numPr>
          <w:ilvl w:val="0"/>
          <w:numId w:val="11"/>
        </w:numPr>
        <w:rPr>
          <w:rFonts w:cs="Arial"/>
          <w:szCs w:val="28"/>
        </w:rPr>
      </w:pPr>
      <w:r>
        <w:rPr>
          <w:rFonts w:cs="Arial"/>
          <w:szCs w:val="28"/>
        </w:rPr>
        <w:t xml:space="preserve">A fast learner </w:t>
      </w:r>
    </w:p>
    <w:p w14:paraId="4969884B" w14:textId="0832973B" w:rsidR="005E5AD2" w:rsidRDefault="005E5AD2" w:rsidP="005E5AD2">
      <w:pPr>
        <w:pStyle w:val="ListParagraph"/>
        <w:numPr>
          <w:ilvl w:val="0"/>
          <w:numId w:val="11"/>
        </w:numPr>
        <w:rPr>
          <w:rFonts w:cs="Arial"/>
          <w:szCs w:val="28"/>
        </w:rPr>
      </w:pPr>
      <w:r w:rsidRPr="001F20EC">
        <w:rPr>
          <w:rFonts w:cs="Arial"/>
          <w:szCs w:val="28"/>
        </w:rPr>
        <w:t>Reliability and a commitment to treat all information in a confidential manner</w:t>
      </w:r>
      <w:r w:rsidR="00FA23E9">
        <w:rPr>
          <w:rFonts w:cs="Arial"/>
          <w:szCs w:val="28"/>
        </w:rPr>
        <w:t>.</w:t>
      </w:r>
    </w:p>
    <w:p w14:paraId="6BEA1D41" w14:textId="0BD9F03B" w:rsidR="008145C8" w:rsidRPr="001F20EC" w:rsidRDefault="008145C8" w:rsidP="005E5AD2">
      <w:pPr>
        <w:pStyle w:val="ListParagraph"/>
        <w:numPr>
          <w:ilvl w:val="0"/>
          <w:numId w:val="11"/>
        </w:numPr>
        <w:rPr>
          <w:rFonts w:cs="Arial"/>
          <w:szCs w:val="28"/>
        </w:rPr>
      </w:pPr>
      <w:r>
        <w:rPr>
          <w:rFonts w:cs="Arial"/>
          <w:szCs w:val="28"/>
        </w:rPr>
        <w:t>Ability to communicate in Welsh language</w:t>
      </w:r>
      <w:r w:rsidR="00FA23E9">
        <w:rPr>
          <w:rFonts w:cs="Arial"/>
          <w:szCs w:val="28"/>
        </w:rPr>
        <w:t>.</w:t>
      </w:r>
    </w:p>
    <w:p w14:paraId="709E9244" w14:textId="77777777" w:rsidR="005E5AD2" w:rsidRPr="001F20EC" w:rsidRDefault="005E5AD2" w:rsidP="005E5AD2">
      <w:pPr>
        <w:rPr>
          <w:rFonts w:cs="Arial"/>
          <w:szCs w:val="28"/>
        </w:rPr>
      </w:pPr>
    </w:p>
    <w:p w14:paraId="0E5E1F8F" w14:textId="77777777" w:rsidR="005E5AD2" w:rsidRPr="00D61C79" w:rsidRDefault="005E5AD2" w:rsidP="005E5AD2">
      <w:pPr>
        <w:pStyle w:val="Heading2"/>
      </w:pPr>
      <w:r w:rsidRPr="00D61C79">
        <w:t>When will I be needed?</w:t>
      </w:r>
    </w:p>
    <w:p w14:paraId="4BED774E" w14:textId="3AF2B36B" w:rsidR="005E5AD2" w:rsidRPr="001F20EC" w:rsidRDefault="005E5AD2" w:rsidP="005E5AD2">
      <w:pPr>
        <w:pStyle w:val="ListParagraph"/>
        <w:numPr>
          <w:ilvl w:val="0"/>
          <w:numId w:val="12"/>
        </w:numPr>
        <w:rPr>
          <w:rFonts w:cs="Arial"/>
          <w:szCs w:val="28"/>
        </w:rPr>
      </w:pPr>
      <w:r>
        <w:rPr>
          <w:rFonts w:cs="Arial"/>
          <w:szCs w:val="28"/>
        </w:rPr>
        <w:t xml:space="preserve">The role will be for 2 days per week </w:t>
      </w:r>
      <w:r w:rsidRPr="00FC302B">
        <w:rPr>
          <w:rFonts w:cs="Arial"/>
          <w:szCs w:val="28"/>
        </w:rPr>
        <w:t>for 1</w:t>
      </w:r>
      <w:r w:rsidR="00714A5C">
        <w:rPr>
          <w:rFonts w:cs="Arial"/>
          <w:szCs w:val="28"/>
        </w:rPr>
        <w:t>1</w:t>
      </w:r>
      <w:r w:rsidRPr="00FC302B">
        <w:rPr>
          <w:rFonts w:cs="Arial"/>
          <w:szCs w:val="28"/>
        </w:rPr>
        <w:t xml:space="preserve"> months</w:t>
      </w:r>
      <w:r w:rsidR="00FA23E9">
        <w:rPr>
          <w:rFonts w:cs="Arial"/>
          <w:szCs w:val="28"/>
        </w:rPr>
        <w:t xml:space="preserve">. </w:t>
      </w:r>
      <w:r w:rsidR="000035BF">
        <w:rPr>
          <w:rFonts w:cs="Arial"/>
          <w:szCs w:val="28"/>
        </w:rPr>
        <w:t xml:space="preserve"> </w:t>
      </w:r>
    </w:p>
    <w:p w14:paraId="7006DAAD" w14:textId="77777777" w:rsidR="005E5AD2" w:rsidRPr="001F20EC" w:rsidRDefault="005E5AD2" w:rsidP="005E5AD2">
      <w:pPr>
        <w:rPr>
          <w:rFonts w:cs="Arial"/>
          <w:szCs w:val="28"/>
        </w:rPr>
      </w:pPr>
    </w:p>
    <w:p w14:paraId="52001BE7" w14:textId="77777777" w:rsidR="005E5AD2" w:rsidRPr="00D61C79" w:rsidRDefault="005E5AD2" w:rsidP="005E5AD2">
      <w:pPr>
        <w:pStyle w:val="Heading2"/>
      </w:pPr>
      <w:r w:rsidRPr="00D61C79">
        <w:t>Location</w:t>
      </w:r>
    </w:p>
    <w:p w14:paraId="693B4CE6" w14:textId="77777777" w:rsidR="005E5AD2" w:rsidRPr="00CA1498" w:rsidRDefault="005E5AD2" w:rsidP="005E5AD2">
      <w:pPr>
        <w:pStyle w:val="ListParagraph"/>
        <w:numPr>
          <w:ilvl w:val="0"/>
          <w:numId w:val="15"/>
        </w:numPr>
        <w:rPr>
          <w:rFonts w:cs="Arial"/>
          <w:szCs w:val="28"/>
        </w:rPr>
      </w:pPr>
      <w:r>
        <w:rPr>
          <w:rFonts w:cs="Arial"/>
          <w:szCs w:val="28"/>
        </w:rPr>
        <w:t>Jones Court, Womanby Street, with some homeworking required</w:t>
      </w:r>
      <w:r w:rsidRPr="00CA1498">
        <w:rPr>
          <w:rFonts w:cs="Arial"/>
          <w:szCs w:val="28"/>
        </w:rPr>
        <w:t>.</w:t>
      </w:r>
    </w:p>
    <w:p w14:paraId="2302078C" w14:textId="77777777" w:rsidR="005E5AD2" w:rsidRPr="00D61C79" w:rsidRDefault="005E5AD2" w:rsidP="005E5AD2">
      <w:pPr>
        <w:rPr>
          <w:rFonts w:cs="Arial"/>
          <w:b/>
          <w:bCs/>
          <w:szCs w:val="28"/>
        </w:rPr>
      </w:pPr>
    </w:p>
    <w:p w14:paraId="5BD05CEF" w14:textId="77777777" w:rsidR="005E5AD2" w:rsidRPr="001F20EC" w:rsidRDefault="005E5AD2" w:rsidP="005E5AD2">
      <w:pPr>
        <w:pStyle w:val="Heading2"/>
      </w:pPr>
      <w:r w:rsidRPr="001F20EC">
        <w:t>What support will I be given?</w:t>
      </w:r>
    </w:p>
    <w:p w14:paraId="638A1DDB" w14:textId="77777777" w:rsidR="005E5AD2" w:rsidRDefault="005E5AD2" w:rsidP="005E5AD2">
      <w:pPr>
        <w:pStyle w:val="ListParagraph"/>
        <w:numPr>
          <w:ilvl w:val="0"/>
          <w:numId w:val="14"/>
        </w:numPr>
        <w:rPr>
          <w:rFonts w:cs="Arial"/>
          <w:szCs w:val="28"/>
        </w:rPr>
      </w:pPr>
      <w:r w:rsidRPr="001F20EC">
        <w:rPr>
          <w:rFonts w:cs="Arial"/>
          <w:szCs w:val="28"/>
        </w:rPr>
        <w:t>Induction</w:t>
      </w:r>
    </w:p>
    <w:p w14:paraId="44A83D04" w14:textId="77777777" w:rsidR="005E5AD2" w:rsidRPr="001F20EC" w:rsidRDefault="005E5AD2" w:rsidP="005E5AD2">
      <w:pPr>
        <w:pStyle w:val="ListParagraph"/>
        <w:numPr>
          <w:ilvl w:val="0"/>
          <w:numId w:val="14"/>
        </w:numPr>
        <w:rPr>
          <w:rFonts w:cs="Arial"/>
          <w:szCs w:val="28"/>
        </w:rPr>
      </w:pPr>
      <w:r>
        <w:rPr>
          <w:rFonts w:cs="Arial"/>
          <w:szCs w:val="28"/>
        </w:rPr>
        <w:t>Training</w:t>
      </w:r>
    </w:p>
    <w:p w14:paraId="05398FDC" w14:textId="77777777" w:rsidR="005E5AD2" w:rsidRPr="001F20EC" w:rsidRDefault="005E5AD2" w:rsidP="005E5AD2">
      <w:pPr>
        <w:pStyle w:val="ListParagraph"/>
        <w:numPr>
          <w:ilvl w:val="0"/>
          <w:numId w:val="14"/>
        </w:numPr>
        <w:rPr>
          <w:rFonts w:cs="Arial"/>
          <w:szCs w:val="28"/>
        </w:rPr>
      </w:pPr>
      <w:r w:rsidRPr="001F20EC">
        <w:rPr>
          <w:rFonts w:cs="Arial"/>
          <w:szCs w:val="28"/>
        </w:rPr>
        <w:t>Supervision and support from your manager</w:t>
      </w:r>
    </w:p>
    <w:p w14:paraId="0C509064" w14:textId="77777777" w:rsidR="005E5AD2" w:rsidRPr="00D61C79" w:rsidRDefault="005E5AD2" w:rsidP="005E5AD2">
      <w:pPr>
        <w:rPr>
          <w:rFonts w:cs="Arial"/>
          <w:b/>
          <w:bCs/>
          <w:szCs w:val="28"/>
        </w:rPr>
      </w:pPr>
    </w:p>
    <w:p w14:paraId="09BFF8EA" w14:textId="77777777" w:rsidR="005E5AD2" w:rsidRPr="00D61C79" w:rsidRDefault="005E5AD2" w:rsidP="005E5AD2">
      <w:pPr>
        <w:pStyle w:val="Heading2"/>
      </w:pPr>
      <w:r w:rsidRPr="00D61C79">
        <w:t>Additional Information</w:t>
      </w:r>
    </w:p>
    <w:p w14:paraId="24BCDF68" w14:textId="78D82488" w:rsidR="005E5AD2" w:rsidRPr="001332E1" w:rsidRDefault="005E5AD2" w:rsidP="005E5AD2">
      <w:pPr>
        <w:rPr>
          <w:rFonts w:cs="Arial"/>
          <w:szCs w:val="28"/>
        </w:rPr>
      </w:pPr>
      <w:r>
        <w:rPr>
          <w:rFonts w:cs="Arial"/>
          <w:szCs w:val="28"/>
        </w:rPr>
        <w:t xml:space="preserve">To apply, please send a </w:t>
      </w:r>
      <w:r w:rsidR="00FA23E9">
        <w:rPr>
          <w:rFonts w:cs="Arial"/>
          <w:szCs w:val="28"/>
        </w:rPr>
        <w:t>2-page</w:t>
      </w:r>
      <w:r w:rsidR="001759E0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CV and covering letter to </w:t>
      </w:r>
      <w:r w:rsidR="009B7519">
        <w:rPr>
          <w:rFonts w:cs="Arial"/>
          <w:szCs w:val="28"/>
        </w:rPr>
        <w:t>Nicola.Llewellyn@sightlife.wales</w:t>
      </w:r>
    </w:p>
    <w:p w14:paraId="7CD36DAC" w14:textId="77777777" w:rsidR="005E5AD2" w:rsidRPr="001F20EC" w:rsidRDefault="005E5AD2" w:rsidP="005E5AD2">
      <w:pPr>
        <w:rPr>
          <w:rFonts w:cs="Arial"/>
          <w:szCs w:val="28"/>
        </w:rPr>
      </w:pPr>
    </w:p>
    <w:p w14:paraId="562357F8" w14:textId="77777777" w:rsidR="005E5AD2" w:rsidRDefault="005E5AD2" w:rsidP="005E5AD2">
      <w:pPr>
        <w:pStyle w:val="Heading2"/>
      </w:pPr>
      <w:r>
        <w:t>Contact Details</w:t>
      </w:r>
    </w:p>
    <w:p w14:paraId="61718BD2" w14:textId="20BDED65" w:rsidR="006605D8" w:rsidRPr="006605D8" w:rsidRDefault="009B7519" w:rsidP="009B7519">
      <w:pPr>
        <w:rPr>
          <w:rFonts w:cs="Arial"/>
          <w:szCs w:val="28"/>
        </w:rPr>
      </w:pPr>
      <w:r>
        <w:rPr>
          <w:rFonts w:cs="Arial"/>
          <w:szCs w:val="28"/>
          <w:lang w:eastAsia="en-US"/>
        </w:rPr>
        <w:t xml:space="preserve">For more </w:t>
      </w:r>
      <w:proofErr w:type="gramStart"/>
      <w:r>
        <w:rPr>
          <w:rFonts w:cs="Arial"/>
          <w:szCs w:val="28"/>
          <w:lang w:eastAsia="en-US"/>
        </w:rPr>
        <w:t>information</w:t>
      </w:r>
      <w:proofErr w:type="gramEnd"/>
      <w:r>
        <w:rPr>
          <w:rFonts w:cs="Arial"/>
          <w:szCs w:val="28"/>
          <w:lang w:eastAsia="en-US"/>
        </w:rPr>
        <w:t xml:space="preserve"> please contact Michelle Jones on 02920 398900 </w:t>
      </w:r>
    </w:p>
    <w:sectPr w:rsidR="006605D8" w:rsidRPr="006605D8" w:rsidSect="00963D89">
      <w:endnotePr>
        <w:numFmt w:val="decimal"/>
      </w:endnotePr>
      <w:type w:val="continuous"/>
      <w:pgSz w:w="11906" w:h="16838"/>
      <w:pgMar w:top="720" w:right="720" w:bottom="568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0736B" w14:textId="77777777" w:rsidR="00963D89" w:rsidRDefault="00963D89" w:rsidP="00E539B0">
      <w:r>
        <w:separator/>
      </w:r>
    </w:p>
  </w:endnote>
  <w:endnote w:type="continuationSeparator" w:id="0">
    <w:p w14:paraId="517C4E10" w14:textId="77777777" w:rsidR="00963D89" w:rsidRDefault="00963D89" w:rsidP="00E5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7D940" w14:textId="77777777" w:rsidR="00963D89" w:rsidRDefault="00963D89" w:rsidP="00E539B0">
      <w:r>
        <w:separator/>
      </w:r>
    </w:p>
  </w:footnote>
  <w:footnote w:type="continuationSeparator" w:id="0">
    <w:p w14:paraId="77A94862" w14:textId="77777777" w:rsidR="00963D89" w:rsidRDefault="00963D89" w:rsidP="00E53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E866E0"/>
    <w:multiLevelType w:val="hybridMultilevel"/>
    <w:tmpl w:val="F31A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A209E"/>
    <w:multiLevelType w:val="hybridMultilevel"/>
    <w:tmpl w:val="91DC1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F4359"/>
    <w:multiLevelType w:val="hybridMultilevel"/>
    <w:tmpl w:val="563EDFFC"/>
    <w:lvl w:ilvl="0" w:tplc="5792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36C85"/>
    <w:multiLevelType w:val="hybridMultilevel"/>
    <w:tmpl w:val="04C2D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55D67"/>
    <w:multiLevelType w:val="hybridMultilevel"/>
    <w:tmpl w:val="0EE85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D1A99"/>
    <w:multiLevelType w:val="hybridMultilevel"/>
    <w:tmpl w:val="ADF07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C32C5"/>
    <w:multiLevelType w:val="hybridMultilevel"/>
    <w:tmpl w:val="C1DC888C"/>
    <w:lvl w:ilvl="0" w:tplc="239EB64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5D187A"/>
    <w:multiLevelType w:val="hybridMultilevel"/>
    <w:tmpl w:val="F566F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03A40"/>
    <w:multiLevelType w:val="hybridMultilevel"/>
    <w:tmpl w:val="F69C6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22DB6"/>
    <w:multiLevelType w:val="multilevel"/>
    <w:tmpl w:val="E01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D6CD8"/>
    <w:multiLevelType w:val="hybridMultilevel"/>
    <w:tmpl w:val="3EE2C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826B1"/>
    <w:multiLevelType w:val="hybridMultilevel"/>
    <w:tmpl w:val="17B0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8272635">
    <w:abstractNumId w:val="1"/>
  </w:num>
  <w:num w:numId="2" w16cid:durableId="1299336019">
    <w:abstractNumId w:val="0"/>
  </w:num>
  <w:num w:numId="3" w16cid:durableId="1463039202">
    <w:abstractNumId w:val="9"/>
  </w:num>
  <w:num w:numId="4" w16cid:durableId="1573812732">
    <w:abstractNumId w:val="4"/>
  </w:num>
  <w:num w:numId="5" w16cid:durableId="965542620">
    <w:abstractNumId w:val="14"/>
  </w:num>
  <w:num w:numId="6" w16cid:durableId="526262335">
    <w:abstractNumId w:val="12"/>
  </w:num>
  <w:num w:numId="7" w16cid:durableId="1325861766">
    <w:abstractNumId w:val="2"/>
  </w:num>
  <w:num w:numId="8" w16cid:durableId="1835949615">
    <w:abstractNumId w:val="8"/>
  </w:num>
  <w:num w:numId="9" w16cid:durableId="621418695">
    <w:abstractNumId w:val="7"/>
  </w:num>
  <w:num w:numId="10" w16cid:durableId="306210477">
    <w:abstractNumId w:val="3"/>
  </w:num>
  <w:num w:numId="11" w16cid:durableId="1904826771">
    <w:abstractNumId w:val="13"/>
  </w:num>
  <w:num w:numId="12" w16cid:durableId="331110036">
    <w:abstractNumId w:val="6"/>
  </w:num>
  <w:num w:numId="13" w16cid:durableId="1860390735">
    <w:abstractNumId w:val="11"/>
  </w:num>
  <w:num w:numId="14" w16cid:durableId="835001261">
    <w:abstractNumId w:val="10"/>
  </w:num>
  <w:num w:numId="15" w16cid:durableId="20210074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AD2"/>
    <w:rsid w:val="000035BF"/>
    <w:rsid w:val="00044AA3"/>
    <w:rsid w:val="0006620F"/>
    <w:rsid w:val="000676EF"/>
    <w:rsid w:val="000B5561"/>
    <w:rsid w:val="000B5BCF"/>
    <w:rsid w:val="000D26C6"/>
    <w:rsid w:val="000E7C5B"/>
    <w:rsid w:val="00135776"/>
    <w:rsid w:val="0017137D"/>
    <w:rsid w:val="001759E0"/>
    <w:rsid w:val="001A46B2"/>
    <w:rsid w:val="001B0394"/>
    <w:rsid w:val="001D5A85"/>
    <w:rsid w:val="00202B36"/>
    <w:rsid w:val="00234679"/>
    <w:rsid w:val="00241EF5"/>
    <w:rsid w:val="0028052F"/>
    <w:rsid w:val="00291752"/>
    <w:rsid w:val="00296FB5"/>
    <w:rsid w:val="002B3691"/>
    <w:rsid w:val="002B7789"/>
    <w:rsid w:val="00323659"/>
    <w:rsid w:val="00377301"/>
    <w:rsid w:val="00391E83"/>
    <w:rsid w:val="003929EF"/>
    <w:rsid w:val="0042461A"/>
    <w:rsid w:val="00433D4B"/>
    <w:rsid w:val="00470225"/>
    <w:rsid w:val="004877E6"/>
    <w:rsid w:val="004A793D"/>
    <w:rsid w:val="004B777A"/>
    <w:rsid w:val="004D1724"/>
    <w:rsid w:val="004D4B45"/>
    <w:rsid w:val="004E7369"/>
    <w:rsid w:val="005176CD"/>
    <w:rsid w:val="00536629"/>
    <w:rsid w:val="005805F8"/>
    <w:rsid w:val="005A5566"/>
    <w:rsid w:val="005E5AD2"/>
    <w:rsid w:val="005E728B"/>
    <w:rsid w:val="0060370F"/>
    <w:rsid w:val="00617685"/>
    <w:rsid w:val="00620C74"/>
    <w:rsid w:val="006605D8"/>
    <w:rsid w:val="006824F0"/>
    <w:rsid w:val="006835D7"/>
    <w:rsid w:val="00697B87"/>
    <w:rsid w:val="006C4B67"/>
    <w:rsid w:val="006D349A"/>
    <w:rsid w:val="00714A5C"/>
    <w:rsid w:val="00751B65"/>
    <w:rsid w:val="007615AE"/>
    <w:rsid w:val="00763BB8"/>
    <w:rsid w:val="007A11FB"/>
    <w:rsid w:val="007B5F7B"/>
    <w:rsid w:val="008145C8"/>
    <w:rsid w:val="00840D15"/>
    <w:rsid w:val="008968A0"/>
    <w:rsid w:val="008973A7"/>
    <w:rsid w:val="008C0CF7"/>
    <w:rsid w:val="008C32AC"/>
    <w:rsid w:val="009205F8"/>
    <w:rsid w:val="00935DE6"/>
    <w:rsid w:val="00945E75"/>
    <w:rsid w:val="00954FB9"/>
    <w:rsid w:val="00963D89"/>
    <w:rsid w:val="009B7519"/>
    <w:rsid w:val="009E29F3"/>
    <w:rsid w:val="009E2EC6"/>
    <w:rsid w:val="00A03898"/>
    <w:rsid w:val="00A57946"/>
    <w:rsid w:val="00A81304"/>
    <w:rsid w:val="00B04202"/>
    <w:rsid w:val="00B33B15"/>
    <w:rsid w:val="00B441AD"/>
    <w:rsid w:val="00B53558"/>
    <w:rsid w:val="00B95B91"/>
    <w:rsid w:val="00BB0A70"/>
    <w:rsid w:val="00BB3186"/>
    <w:rsid w:val="00C277D5"/>
    <w:rsid w:val="00C30956"/>
    <w:rsid w:val="00C7705F"/>
    <w:rsid w:val="00C81D43"/>
    <w:rsid w:val="00CC0C59"/>
    <w:rsid w:val="00CC5B88"/>
    <w:rsid w:val="00D223AB"/>
    <w:rsid w:val="00D31F93"/>
    <w:rsid w:val="00D33B99"/>
    <w:rsid w:val="00D36984"/>
    <w:rsid w:val="00D71810"/>
    <w:rsid w:val="00D77DDD"/>
    <w:rsid w:val="00DF3E6E"/>
    <w:rsid w:val="00E03E86"/>
    <w:rsid w:val="00E34003"/>
    <w:rsid w:val="00E539B0"/>
    <w:rsid w:val="00E55D77"/>
    <w:rsid w:val="00E71E99"/>
    <w:rsid w:val="00E85F2C"/>
    <w:rsid w:val="00E93AC3"/>
    <w:rsid w:val="00E97A5F"/>
    <w:rsid w:val="00ED518B"/>
    <w:rsid w:val="00EF68F4"/>
    <w:rsid w:val="00F52847"/>
    <w:rsid w:val="00F61F30"/>
    <w:rsid w:val="00F65E8F"/>
    <w:rsid w:val="00FA23E9"/>
    <w:rsid w:val="00FC302B"/>
    <w:rsid w:val="00FC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5D397B"/>
  <w15:chartTrackingRefBased/>
  <w15:docId w15:val="{D5713121-95CC-433D-9390-931E7A0B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7301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Quote">
    <w:name w:val="Quote"/>
    <w:basedOn w:val="Normal"/>
    <w:qFormat/>
    <w:rsid w:val="00BB3186"/>
    <w:pPr>
      <w:ind w:left="340" w:right="567"/>
    </w:pPr>
  </w:style>
  <w:style w:type="paragraph" w:styleId="Caption">
    <w:name w:val="caption"/>
    <w:basedOn w:val="Normal"/>
    <w:next w:val="Normal"/>
    <w:rsid w:val="008C32AC"/>
    <w:rPr>
      <w:b/>
      <w:bCs/>
    </w:rPr>
  </w:style>
  <w:style w:type="paragraph" w:styleId="ListBullet">
    <w:name w:val="List Bullet"/>
    <w:basedOn w:val="Normal"/>
    <w:qFormat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qFormat/>
    <w:rsid w:val="0006620F"/>
    <w:pPr>
      <w:numPr>
        <w:numId w:val="2"/>
      </w:numPr>
      <w:tabs>
        <w:tab w:val="clear" w:pos="360"/>
        <w:tab w:val="num" w:pos="567"/>
        <w:tab w:val="left" w:pos="851"/>
      </w:tabs>
      <w:ind w:left="0" w:firstLine="0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rsid w:val="004877E6"/>
  </w:style>
  <w:style w:type="character" w:customStyle="1" w:styleId="EndnoteTextChar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rsid w:val="00DF3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rsid w:val="00E85F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37730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37730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7730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7730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773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77301"/>
    <w:rPr>
      <w:rFonts w:ascii="Arial" w:hAnsi="Arial"/>
      <w:b/>
      <w:bCs/>
    </w:rPr>
  </w:style>
  <w:style w:type="table" w:styleId="TableGrid">
    <w:name w:val="Table Grid"/>
    <w:basedOn w:val="TableNormal"/>
    <w:rsid w:val="002B7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97B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Jones\OneDrive%20-%20Sight%20Life\1OPERATIONS%20MANAGER\Blank%20word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B35CA-60B9-487A-9B1E-8617F2292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word document</Template>
  <TotalTime>2</TotalTime>
  <Pages>2</Pages>
  <Words>388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Jones</dc:creator>
  <cp:keywords/>
  <dc:description/>
  <cp:lastModifiedBy>Richard Harvey</cp:lastModifiedBy>
  <cp:revision>2</cp:revision>
  <cp:lastPrinted>2022-05-03T15:38:00Z</cp:lastPrinted>
  <dcterms:created xsi:type="dcterms:W3CDTF">2024-03-26T11:19:00Z</dcterms:created>
  <dcterms:modified xsi:type="dcterms:W3CDTF">2024-03-26T11:19:00Z</dcterms:modified>
</cp:coreProperties>
</file>